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7D8E4" w14:textId="38F2C4AC" w:rsidR="0035049A" w:rsidRDefault="00BE35C7" w:rsidP="007804C7">
      <w:pPr>
        <w:pStyle w:val="Heading4"/>
        <w:sectPr w:rsidR="0035049A" w:rsidSect="00E33428">
          <w:headerReference w:type="even" r:id="rId8"/>
          <w:headerReference w:type="default" r:id="rId9"/>
          <w:pgSz w:w="12240" w:h="15840"/>
          <w:pgMar w:top="720" w:right="720" w:bottom="720" w:left="720" w:header="720" w:footer="720" w:gutter="0"/>
          <w:cols w:space="720"/>
          <w:titlePg/>
          <w:docGrid w:linePitch="360"/>
        </w:sectPr>
      </w:pPr>
      <w:bookmarkStart w:id="0" w:name="_GoBack"/>
      <w:bookmarkEnd w:id="0"/>
      <w:r>
        <w:rPr>
          <w:noProof/>
        </w:rPr>
        <mc:AlternateContent>
          <mc:Choice Requires="wps">
            <w:drawing>
              <wp:anchor distT="0" distB="0" distL="114300" distR="114300" simplePos="0" relativeHeight="251710976" behindDoc="0" locked="0" layoutInCell="1" allowOverlap="1" wp14:anchorId="6E9D8184" wp14:editId="4F74E653">
                <wp:simplePos x="0" y="0"/>
                <wp:positionH relativeFrom="page">
                  <wp:posOffset>457200</wp:posOffset>
                </wp:positionH>
                <wp:positionV relativeFrom="page">
                  <wp:posOffset>7218680</wp:posOffset>
                </wp:positionV>
                <wp:extent cx="3098800" cy="2768600"/>
                <wp:effectExtent l="0" t="0" r="0" b="0"/>
                <wp:wrapThrough wrapText="bothSides">
                  <wp:wrapPolygon edited="0">
                    <wp:start x="177" y="0"/>
                    <wp:lineTo x="177" y="21402"/>
                    <wp:lineTo x="21246" y="21402"/>
                    <wp:lineTo x="21246" y="0"/>
                    <wp:lineTo x="177" y="0"/>
                  </wp:wrapPolygon>
                </wp:wrapThrough>
                <wp:docPr id="47" name="Text Box 47"/>
                <wp:cNvGraphicFramePr/>
                <a:graphic xmlns:a="http://schemas.openxmlformats.org/drawingml/2006/main">
                  <a:graphicData uri="http://schemas.microsoft.com/office/word/2010/wordprocessingShape">
                    <wps:wsp>
                      <wps:cNvSpPr txBox="1"/>
                      <wps:spPr>
                        <a:xfrm>
                          <a:off x="0" y="0"/>
                          <a:ext cx="3098800" cy="2768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1A4519" w14:textId="32E78106" w:rsidR="00E97495" w:rsidRDefault="00E97495" w:rsidP="00441600">
                            <w:pPr>
                              <w:spacing w:after="0" w:line="240" w:lineRule="auto"/>
                              <w:rPr>
                                <w:sz w:val="28"/>
                                <w:szCs w:val="28"/>
                              </w:rPr>
                            </w:pPr>
                            <w:proofErr w:type="gramStart"/>
                            <w:r>
                              <w:rPr>
                                <w:sz w:val="28"/>
                                <w:szCs w:val="28"/>
                              </w:rPr>
                              <w:t>Registration Fee $50, (includes box lunch).</w:t>
                            </w:r>
                            <w:proofErr w:type="gramEnd"/>
                          </w:p>
                          <w:p w14:paraId="4DA756B8" w14:textId="15CA8FC1" w:rsidR="00E97495" w:rsidRDefault="00E97495" w:rsidP="00441600">
                            <w:pPr>
                              <w:spacing w:after="0" w:line="240" w:lineRule="auto"/>
                              <w:rPr>
                                <w:sz w:val="28"/>
                                <w:szCs w:val="28"/>
                              </w:rPr>
                            </w:pPr>
                            <w:r>
                              <w:rPr>
                                <w:sz w:val="28"/>
                                <w:szCs w:val="28"/>
                              </w:rPr>
                              <w:t>No fee to employees of our host schools:</w:t>
                            </w:r>
                          </w:p>
                          <w:p w14:paraId="62A76909" w14:textId="697D35FA" w:rsidR="00E97495" w:rsidRDefault="00E97495" w:rsidP="00FF6945">
                            <w:pPr>
                              <w:pStyle w:val="ListParagraph"/>
                              <w:numPr>
                                <w:ilvl w:val="0"/>
                                <w:numId w:val="3"/>
                              </w:numPr>
                              <w:spacing w:after="100" w:afterAutospacing="1" w:line="240" w:lineRule="auto"/>
                              <w:rPr>
                                <w:sz w:val="28"/>
                                <w:szCs w:val="28"/>
                              </w:rPr>
                            </w:pPr>
                            <w:r>
                              <w:rPr>
                                <w:sz w:val="28"/>
                                <w:szCs w:val="28"/>
                              </w:rPr>
                              <w:t>Central</w:t>
                            </w:r>
                            <w:r w:rsidRPr="00687730">
                              <w:rPr>
                                <w:sz w:val="28"/>
                                <w:szCs w:val="28"/>
                              </w:rPr>
                              <w:t xml:space="preserve"> Community Schools</w:t>
                            </w:r>
                          </w:p>
                          <w:p w14:paraId="1C01C50D" w14:textId="0AF145F6" w:rsidR="00E97495" w:rsidRPr="00FF6945" w:rsidRDefault="00E97495" w:rsidP="00FF6945">
                            <w:pPr>
                              <w:pStyle w:val="ListParagraph"/>
                              <w:numPr>
                                <w:ilvl w:val="0"/>
                                <w:numId w:val="3"/>
                              </w:numPr>
                              <w:spacing w:after="100" w:afterAutospacing="1" w:line="240" w:lineRule="auto"/>
                              <w:rPr>
                                <w:sz w:val="28"/>
                                <w:szCs w:val="28"/>
                              </w:rPr>
                            </w:pPr>
                            <w:r>
                              <w:rPr>
                                <w:sz w:val="28"/>
                                <w:szCs w:val="28"/>
                              </w:rPr>
                              <w:t>Ed-Co Community Schools</w:t>
                            </w:r>
                          </w:p>
                          <w:p w14:paraId="2506D586" w14:textId="1F144005" w:rsidR="00E97495" w:rsidRDefault="00E97495" w:rsidP="00FF6945">
                            <w:pPr>
                              <w:pStyle w:val="ListParagraph"/>
                              <w:numPr>
                                <w:ilvl w:val="0"/>
                                <w:numId w:val="3"/>
                              </w:numPr>
                              <w:spacing w:after="100" w:afterAutospacing="1" w:line="240" w:lineRule="auto"/>
                              <w:rPr>
                                <w:sz w:val="28"/>
                                <w:szCs w:val="28"/>
                              </w:rPr>
                            </w:pPr>
                            <w:proofErr w:type="spellStart"/>
                            <w:r>
                              <w:rPr>
                                <w:sz w:val="28"/>
                                <w:szCs w:val="28"/>
                              </w:rPr>
                              <w:t>Starmont</w:t>
                            </w:r>
                            <w:proofErr w:type="spellEnd"/>
                            <w:r w:rsidRPr="00687730">
                              <w:rPr>
                                <w:sz w:val="28"/>
                                <w:szCs w:val="28"/>
                              </w:rPr>
                              <w:t xml:space="preserve"> Community Schools</w:t>
                            </w:r>
                          </w:p>
                          <w:p w14:paraId="4E102D31" w14:textId="4A28D860" w:rsidR="00E97495" w:rsidRPr="00BD5CF8" w:rsidRDefault="00E97495" w:rsidP="00BD5CF8">
                            <w:pPr>
                              <w:pStyle w:val="ListParagraph"/>
                              <w:numPr>
                                <w:ilvl w:val="0"/>
                                <w:numId w:val="3"/>
                              </w:numPr>
                              <w:spacing w:after="100" w:afterAutospacing="1" w:line="240" w:lineRule="auto"/>
                              <w:rPr>
                                <w:sz w:val="28"/>
                                <w:szCs w:val="28"/>
                              </w:rPr>
                            </w:pPr>
                            <w:r>
                              <w:rPr>
                                <w:sz w:val="28"/>
                                <w:szCs w:val="28"/>
                              </w:rPr>
                              <w:t>West Central Community Schools</w:t>
                            </w:r>
                          </w:p>
                          <w:p w14:paraId="123A4A47" w14:textId="77777777" w:rsidR="00E97495" w:rsidRDefault="00E97495" w:rsidP="00FF6945">
                            <w:pPr>
                              <w:pStyle w:val="ListParagraph"/>
                              <w:numPr>
                                <w:ilvl w:val="0"/>
                                <w:numId w:val="3"/>
                              </w:numPr>
                              <w:spacing w:after="100" w:afterAutospacing="1" w:line="240" w:lineRule="auto"/>
                              <w:rPr>
                                <w:sz w:val="28"/>
                                <w:szCs w:val="28"/>
                              </w:rPr>
                            </w:pPr>
                            <w:r w:rsidRPr="00687730">
                              <w:rPr>
                                <w:sz w:val="28"/>
                                <w:szCs w:val="28"/>
                              </w:rPr>
                              <w:t>North Fayette Community Schools</w:t>
                            </w:r>
                          </w:p>
                          <w:p w14:paraId="73F00575" w14:textId="6F618E9C" w:rsidR="00E97495" w:rsidRPr="00BE35C7" w:rsidRDefault="00E97495" w:rsidP="00BE35C7">
                            <w:pPr>
                              <w:pStyle w:val="ListParagraph"/>
                              <w:numPr>
                                <w:ilvl w:val="0"/>
                                <w:numId w:val="3"/>
                              </w:numPr>
                              <w:spacing w:after="0" w:line="240" w:lineRule="auto"/>
                              <w:rPr>
                                <w:sz w:val="28"/>
                                <w:szCs w:val="28"/>
                              </w:rPr>
                            </w:pPr>
                            <w:r w:rsidRPr="00687730">
                              <w:rPr>
                                <w:sz w:val="28"/>
                                <w:szCs w:val="28"/>
                              </w:rPr>
                              <w:t>Valley</w:t>
                            </w:r>
                            <w:r>
                              <w:rPr>
                                <w:sz w:val="28"/>
                                <w:szCs w:val="28"/>
                              </w:rPr>
                              <w:t xml:space="preserve"> Community Schools</w:t>
                            </w:r>
                          </w:p>
                          <w:p w14:paraId="1532B36D" w14:textId="0D1F11BD" w:rsidR="00E97495" w:rsidRPr="006402E8" w:rsidRDefault="00E97495" w:rsidP="00441600">
                            <w:pPr>
                              <w:spacing w:after="0" w:line="240" w:lineRule="auto"/>
                              <w:rPr>
                                <w:b/>
                                <w:color w:val="5080AA" w:themeColor="accent1"/>
                                <w:sz w:val="28"/>
                                <w:szCs w:val="28"/>
                              </w:rPr>
                            </w:pPr>
                            <w:r w:rsidRPr="00BE35C7">
                              <w:rPr>
                                <w:b/>
                                <w:color w:val="auto"/>
                                <w:sz w:val="28"/>
                                <w:szCs w:val="28"/>
                              </w:rPr>
                              <w:t xml:space="preserve">To register, go to </w:t>
                            </w:r>
                            <w:r w:rsidRPr="00BE35C7">
                              <w:rPr>
                                <w:b/>
                                <w:color w:val="5080AA" w:themeColor="accent1"/>
                                <w:sz w:val="28"/>
                                <w:szCs w:val="28"/>
                              </w:rPr>
                              <w:t>http://goo.gl/forms/Xq4U2fEtJz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margin-left:36pt;margin-top:568.4pt;width:244pt;height:21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" mv:complextextbox="1" filled="f" stroked="f">
                <v:textbox>
                  <w:txbxContent>
                    <w:p w14:paraId="1A1A4519" w14:textId="32E78106" w:rsidR="00E97495" w:rsidRDefault="00E97495" w:rsidP="00441600">
                      <w:pPr>
                        <w:spacing w:after="0" w:line="240" w:lineRule="auto"/>
                        <w:rPr>
                          <w:sz w:val="28"/>
                          <w:szCs w:val="28"/>
                        </w:rPr>
                      </w:pPr>
                      <w:proofErr w:type="gramStart"/>
                      <w:r>
                        <w:rPr>
                          <w:sz w:val="28"/>
                          <w:szCs w:val="28"/>
                        </w:rPr>
                        <w:t>Registration Fee $50, (includes box lunch).</w:t>
                      </w:r>
                      <w:proofErr w:type="gramEnd"/>
                    </w:p>
                    <w:p w14:paraId="4DA756B8" w14:textId="15CA8FC1" w:rsidR="00E97495" w:rsidRDefault="00E97495" w:rsidP="00441600">
                      <w:pPr>
                        <w:spacing w:after="0" w:line="240" w:lineRule="auto"/>
                        <w:rPr>
                          <w:sz w:val="28"/>
                          <w:szCs w:val="28"/>
                        </w:rPr>
                      </w:pPr>
                      <w:r>
                        <w:rPr>
                          <w:sz w:val="28"/>
                          <w:szCs w:val="28"/>
                        </w:rPr>
                        <w:t>No fee to employees of our host schools:</w:t>
                      </w:r>
                    </w:p>
                    <w:p w14:paraId="62A76909" w14:textId="697D35FA" w:rsidR="00E97495" w:rsidRDefault="00E97495" w:rsidP="00FF6945">
                      <w:pPr>
                        <w:pStyle w:val="ListParagraph"/>
                        <w:numPr>
                          <w:ilvl w:val="0"/>
                          <w:numId w:val="3"/>
                        </w:numPr>
                        <w:spacing w:after="100" w:afterAutospacing="1" w:line="240" w:lineRule="auto"/>
                        <w:rPr>
                          <w:sz w:val="28"/>
                          <w:szCs w:val="28"/>
                        </w:rPr>
                      </w:pPr>
                      <w:r>
                        <w:rPr>
                          <w:sz w:val="28"/>
                          <w:szCs w:val="28"/>
                        </w:rPr>
                        <w:t>Central</w:t>
                      </w:r>
                      <w:r w:rsidRPr="00687730">
                        <w:rPr>
                          <w:sz w:val="28"/>
                          <w:szCs w:val="28"/>
                        </w:rPr>
                        <w:t xml:space="preserve"> Community Schools</w:t>
                      </w:r>
                    </w:p>
                    <w:p w14:paraId="1C01C50D" w14:textId="0AF145F6" w:rsidR="00E97495" w:rsidRPr="00FF6945" w:rsidRDefault="00E97495" w:rsidP="00FF6945">
                      <w:pPr>
                        <w:pStyle w:val="ListParagraph"/>
                        <w:numPr>
                          <w:ilvl w:val="0"/>
                          <w:numId w:val="3"/>
                        </w:numPr>
                        <w:spacing w:after="100" w:afterAutospacing="1" w:line="240" w:lineRule="auto"/>
                        <w:rPr>
                          <w:sz w:val="28"/>
                          <w:szCs w:val="28"/>
                        </w:rPr>
                      </w:pPr>
                      <w:r>
                        <w:rPr>
                          <w:sz w:val="28"/>
                          <w:szCs w:val="28"/>
                        </w:rPr>
                        <w:t>Ed-Co Community Schools</w:t>
                      </w:r>
                    </w:p>
                    <w:p w14:paraId="2506D586" w14:textId="1F144005" w:rsidR="00E97495" w:rsidRDefault="00E97495" w:rsidP="00FF6945">
                      <w:pPr>
                        <w:pStyle w:val="ListParagraph"/>
                        <w:numPr>
                          <w:ilvl w:val="0"/>
                          <w:numId w:val="3"/>
                        </w:numPr>
                        <w:spacing w:after="100" w:afterAutospacing="1" w:line="240" w:lineRule="auto"/>
                        <w:rPr>
                          <w:sz w:val="28"/>
                          <w:szCs w:val="28"/>
                        </w:rPr>
                      </w:pPr>
                      <w:proofErr w:type="spellStart"/>
                      <w:r>
                        <w:rPr>
                          <w:sz w:val="28"/>
                          <w:szCs w:val="28"/>
                        </w:rPr>
                        <w:t>Starmont</w:t>
                      </w:r>
                      <w:proofErr w:type="spellEnd"/>
                      <w:r w:rsidRPr="00687730">
                        <w:rPr>
                          <w:sz w:val="28"/>
                          <w:szCs w:val="28"/>
                        </w:rPr>
                        <w:t xml:space="preserve"> Community Schools</w:t>
                      </w:r>
                    </w:p>
                    <w:p w14:paraId="4E102D31" w14:textId="4A28D860" w:rsidR="00E97495" w:rsidRPr="00BD5CF8" w:rsidRDefault="00E97495" w:rsidP="00BD5CF8">
                      <w:pPr>
                        <w:pStyle w:val="ListParagraph"/>
                        <w:numPr>
                          <w:ilvl w:val="0"/>
                          <w:numId w:val="3"/>
                        </w:numPr>
                        <w:spacing w:after="100" w:afterAutospacing="1" w:line="240" w:lineRule="auto"/>
                        <w:rPr>
                          <w:sz w:val="28"/>
                          <w:szCs w:val="28"/>
                        </w:rPr>
                      </w:pPr>
                      <w:r>
                        <w:rPr>
                          <w:sz w:val="28"/>
                          <w:szCs w:val="28"/>
                        </w:rPr>
                        <w:t>West Central Community Schools</w:t>
                      </w:r>
                    </w:p>
                    <w:p w14:paraId="123A4A47" w14:textId="77777777" w:rsidR="00E97495" w:rsidRDefault="00E97495" w:rsidP="00FF6945">
                      <w:pPr>
                        <w:pStyle w:val="ListParagraph"/>
                        <w:numPr>
                          <w:ilvl w:val="0"/>
                          <w:numId w:val="3"/>
                        </w:numPr>
                        <w:spacing w:after="100" w:afterAutospacing="1" w:line="240" w:lineRule="auto"/>
                        <w:rPr>
                          <w:sz w:val="28"/>
                          <w:szCs w:val="28"/>
                        </w:rPr>
                      </w:pPr>
                      <w:r w:rsidRPr="00687730">
                        <w:rPr>
                          <w:sz w:val="28"/>
                          <w:szCs w:val="28"/>
                        </w:rPr>
                        <w:t>North Fayette Community Schools</w:t>
                      </w:r>
                    </w:p>
                    <w:p w14:paraId="73F00575" w14:textId="6F618E9C" w:rsidR="00E97495" w:rsidRPr="00BE35C7" w:rsidRDefault="00E97495" w:rsidP="00BE35C7">
                      <w:pPr>
                        <w:pStyle w:val="ListParagraph"/>
                        <w:numPr>
                          <w:ilvl w:val="0"/>
                          <w:numId w:val="3"/>
                        </w:numPr>
                        <w:spacing w:after="0" w:line="240" w:lineRule="auto"/>
                        <w:rPr>
                          <w:sz w:val="28"/>
                          <w:szCs w:val="28"/>
                        </w:rPr>
                      </w:pPr>
                      <w:r w:rsidRPr="00687730">
                        <w:rPr>
                          <w:sz w:val="28"/>
                          <w:szCs w:val="28"/>
                        </w:rPr>
                        <w:t>Valley</w:t>
                      </w:r>
                      <w:r>
                        <w:rPr>
                          <w:sz w:val="28"/>
                          <w:szCs w:val="28"/>
                        </w:rPr>
                        <w:t xml:space="preserve"> Community Schools</w:t>
                      </w:r>
                    </w:p>
                    <w:p w14:paraId="1532B36D" w14:textId="0D1F11BD" w:rsidR="00E97495" w:rsidRPr="006402E8" w:rsidRDefault="00E97495" w:rsidP="00441600">
                      <w:pPr>
                        <w:spacing w:after="0" w:line="240" w:lineRule="auto"/>
                        <w:rPr>
                          <w:b/>
                          <w:color w:val="5080AA" w:themeColor="accent1"/>
                          <w:sz w:val="28"/>
                          <w:szCs w:val="28"/>
                        </w:rPr>
                      </w:pPr>
                      <w:r w:rsidRPr="00BE35C7">
                        <w:rPr>
                          <w:b/>
                          <w:color w:val="auto"/>
                          <w:sz w:val="28"/>
                          <w:szCs w:val="28"/>
                        </w:rPr>
                        <w:t xml:space="preserve">To register, go to </w:t>
                      </w:r>
                      <w:r w:rsidRPr="00BE35C7">
                        <w:rPr>
                          <w:b/>
                          <w:color w:val="5080AA" w:themeColor="accent1"/>
                          <w:sz w:val="28"/>
                          <w:szCs w:val="28"/>
                        </w:rPr>
                        <w:t>http://goo.gl/forms/Xq4U2fEtJz</w:t>
                      </w:r>
                    </w:p>
                  </w:txbxContent>
                </v:textbox>
                <w10:wrap type="through" anchorx="page" anchory="page"/>
              </v:shape>
            </w:pict>
          </mc:Fallback>
        </mc:AlternateContent>
      </w:r>
      <w:r w:rsidR="00573CF2">
        <w:rPr>
          <w:noProof/>
        </w:rPr>
        <mc:AlternateContent>
          <mc:Choice Requires="wps">
            <w:drawing>
              <wp:anchor distT="0" distB="0" distL="114300" distR="114300" simplePos="0" relativeHeight="251709952" behindDoc="0" locked="0" layoutInCell="1" allowOverlap="1" wp14:anchorId="688E521D" wp14:editId="546FC988">
                <wp:simplePos x="0" y="0"/>
                <wp:positionH relativeFrom="page">
                  <wp:posOffset>457835</wp:posOffset>
                </wp:positionH>
                <wp:positionV relativeFrom="page">
                  <wp:posOffset>1318260</wp:posOffset>
                </wp:positionV>
                <wp:extent cx="6857365" cy="1617980"/>
                <wp:effectExtent l="0" t="0" r="0" b="7620"/>
                <wp:wrapThrough wrapText="bothSides">
                  <wp:wrapPolygon edited="0">
                    <wp:start x="80" y="0"/>
                    <wp:lineTo x="80" y="21363"/>
                    <wp:lineTo x="21442" y="21363"/>
                    <wp:lineTo x="21442" y="0"/>
                    <wp:lineTo x="80" y="0"/>
                  </wp:wrapPolygon>
                </wp:wrapThrough>
                <wp:docPr id="45" name="Text Box 45"/>
                <wp:cNvGraphicFramePr/>
                <a:graphic xmlns:a="http://schemas.openxmlformats.org/drawingml/2006/main">
                  <a:graphicData uri="http://schemas.microsoft.com/office/word/2010/wordprocessingShape">
                    <wps:wsp>
                      <wps:cNvSpPr txBox="1"/>
                      <wps:spPr>
                        <a:xfrm>
                          <a:off x="0" y="0"/>
                          <a:ext cx="6857365" cy="16179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0C26B" w14:textId="463A9916" w:rsidR="00E97495" w:rsidRDefault="00E97495" w:rsidP="00441600">
                            <w:pPr>
                              <w:pStyle w:val="Caption"/>
                              <w:rPr>
                                <w:sz w:val="40"/>
                                <w:szCs w:val="40"/>
                              </w:rPr>
                            </w:pPr>
                            <w:r>
                              <w:rPr>
                                <w:sz w:val="40"/>
                                <w:szCs w:val="40"/>
                              </w:rPr>
                              <w:t>Monday, February 15, 2016</w:t>
                            </w:r>
                          </w:p>
                          <w:p w14:paraId="22EA4DEF" w14:textId="137BDAC5" w:rsidR="00E97495" w:rsidRPr="009931D9" w:rsidRDefault="00E97495" w:rsidP="00FF6945">
                            <w:pPr>
                              <w:pStyle w:val="Caption"/>
                              <w:rPr>
                                <w:sz w:val="32"/>
                                <w:szCs w:val="32"/>
                              </w:rPr>
                            </w:pPr>
                            <w:r w:rsidRPr="009931D9">
                              <w:rPr>
                                <w:sz w:val="32"/>
                                <w:szCs w:val="32"/>
                              </w:rPr>
                              <w:t>North Fayette Valley High School</w:t>
                            </w:r>
                            <w:r>
                              <w:rPr>
                                <w:sz w:val="32"/>
                                <w:szCs w:val="32"/>
                              </w:rPr>
                              <w:t xml:space="preserve"> </w:t>
                            </w:r>
                            <w:r w:rsidRPr="009931D9">
                              <w:rPr>
                                <w:sz w:val="32"/>
                                <w:szCs w:val="32"/>
                              </w:rPr>
                              <w:t>Performing Arts Center</w:t>
                            </w:r>
                          </w:p>
                          <w:p w14:paraId="11BC9D4C" w14:textId="77777777" w:rsidR="00E97495" w:rsidRDefault="00E97495" w:rsidP="00441600">
                            <w:pPr>
                              <w:pStyle w:val="Caption"/>
                              <w:rPr>
                                <w:sz w:val="32"/>
                                <w:szCs w:val="32"/>
                              </w:rPr>
                            </w:pPr>
                            <w:r w:rsidRPr="009931D9">
                              <w:rPr>
                                <w:sz w:val="32"/>
                                <w:szCs w:val="32"/>
                              </w:rPr>
                              <w:t>West Union, Iowa</w:t>
                            </w:r>
                          </w:p>
                          <w:p w14:paraId="0BEB2D6D" w14:textId="77777777" w:rsidR="00E97495" w:rsidRPr="009931D9" w:rsidRDefault="00E97495" w:rsidP="00441600">
                            <w:pPr>
                              <w:pStyle w:val="Caption"/>
                              <w:rPr>
                                <w:sz w:val="32"/>
                                <w:szCs w:val="32"/>
                              </w:rPr>
                            </w:pPr>
                            <w:r>
                              <w:rPr>
                                <w:sz w:val="32"/>
                                <w:szCs w:val="32"/>
                              </w:rPr>
                              <w:t>8:30 – 3:30</w:t>
                            </w:r>
                          </w:p>
                          <w:p w14:paraId="7F923813" w14:textId="63BA3D62" w:rsidR="00E97495" w:rsidRPr="00FF6945" w:rsidRDefault="00E97495" w:rsidP="00441600">
                            <w:pPr>
                              <w:pStyle w:val="Caption"/>
                              <w:spacing w:line="240" w:lineRule="auto"/>
                              <w:rPr>
                                <w:b/>
                                <w:i/>
                                <w:sz w:val="40"/>
                                <w:szCs w:val="40"/>
                              </w:rPr>
                            </w:pPr>
                            <w:r w:rsidRPr="00FF6945">
                              <w:rPr>
                                <w:b/>
                                <w:i/>
                                <w:sz w:val="40"/>
                                <w:szCs w:val="40"/>
                              </w:rPr>
                              <w:t>Up Your Attitude</w:t>
                            </w:r>
                            <w:r>
                              <w:rPr>
                                <w:b/>
                                <w:i/>
                                <w:sz w:val="40"/>
                                <w:szCs w:val="40"/>
                              </w:rPr>
                              <w:t xml:space="preserve">, Love your Job, and Be More Successful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36.05pt;margin-top:103.8pt;width:539.95pt;height:127.4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" filled="f" stroked="f">
                <v:textbox>
                  <w:txbxContent>
                    <w:p w14:paraId="6D00C26B" w14:textId="463A9916" w:rsidR="00E97495" w:rsidRDefault="00E97495" w:rsidP="00441600">
                      <w:pPr>
                        <w:pStyle w:val="Caption"/>
                        <w:rPr>
                          <w:sz w:val="40"/>
                          <w:szCs w:val="40"/>
                        </w:rPr>
                      </w:pPr>
                      <w:r>
                        <w:rPr>
                          <w:sz w:val="40"/>
                          <w:szCs w:val="40"/>
                        </w:rPr>
                        <w:t>Monday, February 15, 2016</w:t>
                      </w:r>
                    </w:p>
                    <w:p w14:paraId="22EA4DEF" w14:textId="137BDAC5" w:rsidR="00E97495" w:rsidRPr="009931D9" w:rsidRDefault="00E97495" w:rsidP="00FF6945">
                      <w:pPr>
                        <w:pStyle w:val="Caption"/>
                        <w:rPr>
                          <w:sz w:val="32"/>
                          <w:szCs w:val="32"/>
                        </w:rPr>
                      </w:pPr>
                      <w:r w:rsidRPr="009931D9">
                        <w:rPr>
                          <w:sz w:val="32"/>
                          <w:szCs w:val="32"/>
                        </w:rPr>
                        <w:t>North Fayette Valley High School</w:t>
                      </w:r>
                      <w:r>
                        <w:rPr>
                          <w:sz w:val="32"/>
                          <w:szCs w:val="32"/>
                        </w:rPr>
                        <w:t xml:space="preserve"> </w:t>
                      </w:r>
                      <w:r w:rsidRPr="009931D9">
                        <w:rPr>
                          <w:sz w:val="32"/>
                          <w:szCs w:val="32"/>
                        </w:rPr>
                        <w:t>Performing Arts Center</w:t>
                      </w:r>
                    </w:p>
                    <w:p w14:paraId="11BC9D4C" w14:textId="77777777" w:rsidR="00E97495" w:rsidRDefault="00E97495" w:rsidP="00441600">
                      <w:pPr>
                        <w:pStyle w:val="Caption"/>
                        <w:rPr>
                          <w:sz w:val="32"/>
                          <w:szCs w:val="32"/>
                        </w:rPr>
                      </w:pPr>
                      <w:r w:rsidRPr="009931D9">
                        <w:rPr>
                          <w:sz w:val="32"/>
                          <w:szCs w:val="32"/>
                        </w:rPr>
                        <w:t>West Union, Iowa</w:t>
                      </w:r>
                    </w:p>
                    <w:p w14:paraId="0BEB2D6D" w14:textId="77777777" w:rsidR="00E97495" w:rsidRPr="009931D9" w:rsidRDefault="00E97495" w:rsidP="00441600">
                      <w:pPr>
                        <w:pStyle w:val="Caption"/>
                        <w:rPr>
                          <w:sz w:val="32"/>
                          <w:szCs w:val="32"/>
                        </w:rPr>
                      </w:pPr>
                      <w:r>
                        <w:rPr>
                          <w:sz w:val="32"/>
                          <w:szCs w:val="32"/>
                        </w:rPr>
                        <w:t>8:30 – 3:30</w:t>
                      </w:r>
                    </w:p>
                    <w:p w14:paraId="7F923813" w14:textId="63BA3D62" w:rsidR="00E97495" w:rsidRPr="00FF6945" w:rsidRDefault="00E97495" w:rsidP="00441600">
                      <w:pPr>
                        <w:pStyle w:val="Caption"/>
                        <w:spacing w:line="240" w:lineRule="auto"/>
                        <w:rPr>
                          <w:b/>
                          <w:i/>
                          <w:sz w:val="40"/>
                          <w:szCs w:val="40"/>
                        </w:rPr>
                      </w:pPr>
                      <w:r w:rsidRPr="00FF6945">
                        <w:rPr>
                          <w:b/>
                          <w:i/>
                          <w:sz w:val="40"/>
                          <w:szCs w:val="40"/>
                        </w:rPr>
                        <w:t>Up Your Attitude</w:t>
                      </w:r>
                      <w:r>
                        <w:rPr>
                          <w:b/>
                          <w:i/>
                          <w:sz w:val="40"/>
                          <w:szCs w:val="40"/>
                        </w:rPr>
                        <w:t xml:space="preserve">, Love your Job, and Be More Successful </w:t>
                      </w:r>
                    </w:p>
                  </w:txbxContent>
                </v:textbox>
                <w10:wrap type="through" anchorx="page" anchory="page"/>
              </v:shape>
            </w:pict>
          </mc:Fallback>
        </mc:AlternateContent>
      </w:r>
      <w:r w:rsidR="006402E8">
        <w:rPr>
          <w:noProof/>
        </w:rPr>
        <w:drawing>
          <wp:anchor distT="0" distB="0" distL="114300" distR="114300" simplePos="0" relativeHeight="251729408" behindDoc="0" locked="0" layoutInCell="1" allowOverlap="1" wp14:anchorId="29D53B61" wp14:editId="331DBC7F">
            <wp:simplePos x="0" y="0"/>
            <wp:positionH relativeFrom="page">
              <wp:posOffset>558800</wp:posOffset>
            </wp:positionH>
            <wp:positionV relativeFrom="page">
              <wp:posOffset>2936240</wp:posOffset>
            </wp:positionV>
            <wp:extent cx="2946400" cy="4282440"/>
            <wp:effectExtent l="0" t="0" r="0" b="10160"/>
            <wp:wrapThrough wrapText="bothSides">
              <wp:wrapPolygon edited="0">
                <wp:start x="0" y="0"/>
                <wp:lineTo x="0" y="21523"/>
                <wp:lineTo x="21414" y="21523"/>
                <wp:lineTo x="21414" y="0"/>
                <wp:lineTo x="0" y="0"/>
              </wp:wrapPolygon>
            </wp:wrapThrough>
            <wp:docPr id="38" name="Picture 38" descr="Macintosh HD:Users:dwillhite:Desktop:Screen Shot 2015-09-28 at 10.23.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illhite:Desktop:Screen Shot 2015-09-28 at 10.23.2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428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2E8">
        <w:rPr>
          <w:noProof/>
        </w:rPr>
        <mc:AlternateContent>
          <mc:Choice Requires="wps">
            <w:drawing>
              <wp:anchor distT="0" distB="0" distL="114300" distR="114300" simplePos="0" relativeHeight="251714048" behindDoc="0" locked="0" layoutInCell="1" allowOverlap="1" wp14:anchorId="22853E99" wp14:editId="7DFB5489">
                <wp:simplePos x="0" y="0"/>
                <wp:positionH relativeFrom="page">
                  <wp:posOffset>3830320</wp:posOffset>
                </wp:positionH>
                <wp:positionV relativeFrom="page">
                  <wp:posOffset>2936240</wp:posOffset>
                </wp:positionV>
                <wp:extent cx="3484880" cy="6654800"/>
                <wp:effectExtent l="0" t="0" r="0" b="0"/>
                <wp:wrapThrough wrapText="bothSides">
                  <wp:wrapPolygon edited="0">
                    <wp:start x="157" y="0"/>
                    <wp:lineTo x="157" y="21518"/>
                    <wp:lineTo x="21254" y="21518"/>
                    <wp:lineTo x="21254" y="0"/>
                    <wp:lineTo x="157" y="0"/>
                  </wp:wrapPolygon>
                </wp:wrapThrough>
                <wp:docPr id="50" name="Text Box 50"/>
                <wp:cNvGraphicFramePr/>
                <a:graphic xmlns:a="http://schemas.openxmlformats.org/drawingml/2006/main">
                  <a:graphicData uri="http://schemas.microsoft.com/office/word/2010/wordprocessingShape">
                    <wps:wsp>
                      <wps:cNvSpPr txBox="1"/>
                      <wps:spPr>
                        <a:xfrm>
                          <a:off x="0" y="0"/>
                          <a:ext cx="3484880" cy="6654800"/>
                        </a:xfrm>
                        <a:prstGeom prst="rect">
                          <a:avLst/>
                        </a:prstGeom>
                        <a:noFill/>
                        <a:ln>
                          <a:noFill/>
                        </a:ln>
                        <a:effectLst/>
                        <a:extLst>
                          <a:ext uri="{C572A759-6A51-4108-AA02-DFA0A04FC94B}">
                            <ma14:wrappingTextBoxFlag xmlns:ma14="http://schemas.microsoft.com/office/mac/drawingml/2011/main" val="1"/>
                          </a:ext>
                        </a:extLst>
                      </wps:spPr>
                      <wps:txbx>
                        <w:txbxContent>
                          <w:p w14:paraId="401ACB07" w14:textId="77777777" w:rsidR="00E97495" w:rsidRPr="004A21F4" w:rsidRDefault="00E97495" w:rsidP="00CE0D74">
                            <w:pPr>
                              <w:pStyle w:val="BodyText"/>
                              <w:spacing w:after="0"/>
                              <w:ind w:left="720"/>
                              <w:jc w:val="center"/>
                              <w:rPr>
                                <w:rFonts w:ascii="Perpetua" w:hAnsi="Perpetua"/>
                                <w:b/>
                                <w:sz w:val="32"/>
                                <w:szCs w:val="32"/>
                              </w:rPr>
                            </w:pPr>
                            <w:r w:rsidRPr="004A21F4">
                              <w:rPr>
                                <w:rFonts w:ascii="Perpetua" w:hAnsi="Perpetua"/>
                                <w:b/>
                                <w:sz w:val="32"/>
                                <w:szCs w:val="32"/>
                              </w:rPr>
                              <w:t>Keynote address:</w:t>
                            </w:r>
                          </w:p>
                          <w:p w14:paraId="51A86D25" w14:textId="77777777" w:rsidR="00E97495" w:rsidRPr="004A21F4" w:rsidRDefault="00E97495" w:rsidP="006B287E">
                            <w:pPr>
                              <w:pStyle w:val="BodyText"/>
                              <w:spacing w:after="0" w:line="240" w:lineRule="auto"/>
                              <w:ind w:left="720"/>
                              <w:jc w:val="center"/>
                              <w:rPr>
                                <w:rFonts w:ascii="Perpetua" w:hAnsi="Perpetua"/>
                                <w:b/>
                                <w:sz w:val="32"/>
                                <w:szCs w:val="32"/>
                                <w:u w:val="single"/>
                              </w:rPr>
                            </w:pPr>
                            <w:r w:rsidRPr="004A21F4">
                              <w:rPr>
                                <w:rFonts w:ascii="Perpetua" w:hAnsi="Perpetua"/>
                                <w:b/>
                                <w:sz w:val="32"/>
                                <w:szCs w:val="32"/>
                                <w:u w:val="single"/>
                              </w:rPr>
                              <w:t>Up Your Attitude</w:t>
                            </w:r>
                          </w:p>
                          <w:p w14:paraId="1B0AA43C" w14:textId="091821ED" w:rsidR="00E97495" w:rsidRDefault="00E97495" w:rsidP="0000762A">
                            <w:pPr>
                              <w:spacing w:after="0" w:line="240" w:lineRule="auto"/>
                              <w:rPr>
                                <w:rFonts w:ascii="Perpetua" w:eastAsia="Times New Roman" w:hAnsi="Perpetua" w:cs="Arial"/>
                                <w:color w:val="auto"/>
                                <w:sz w:val="24"/>
                              </w:rPr>
                            </w:pPr>
                            <w:r w:rsidRPr="004A21F4">
                              <w:rPr>
                                <w:rFonts w:ascii="Perpetua" w:eastAsia="Times New Roman" w:hAnsi="Perpetua" w:cs="Arial"/>
                                <w:color w:val="auto"/>
                                <w:sz w:val="24"/>
                              </w:rPr>
                              <w:t>As educators, our attitudes become reflected in our students.  In this age of public perception</w:t>
                            </w:r>
                            <w:r>
                              <w:rPr>
                                <w:rFonts w:ascii="Perpetua" w:eastAsia="Times New Roman" w:hAnsi="Perpetua" w:cs="Arial"/>
                                <w:color w:val="auto"/>
                                <w:sz w:val="24"/>
                              </w:rPr>
                              <w:t xml:space="preserve">s of terrible public </w:t>
                            </w:r>
                            <w:proofErr w:type="gramStart"/>
                            <w:r>
                              <w:rPr>
                                <w:rFonts w:ascii="Perpetua" w:eastAsia="Times New Roman" w:hAnsi="Perpetua" w:cs="Arial"/>
                                <w:color w:val="auto"/>
                                <w:sz w:val="24"/>
                              </w:rPr>
                              <w:t xml:space="preserve">schools which Dr. Rick </w:t>
                            </w:r>
                            <w:proofErr w:type="spellStart"/>
                            <w:r>
                              <w:rPr>
                                <w:rFonts w:ascii="Perpetua" w:eastAsia="Times New Roman" w:hAnsi="Perpetua" w:cs="Arial"/>
                                <w:color w:val="auto"/>
                                <w:sz w:val="24"/>
                              </w:rPr>
                              <w:t>DuFour</w:t>
                            </w:r>
                            <w:proofErr w:type="spellEnd"/>
                            <w:r>
                              <w:rPr>
                                <w:rFonts w:ascii="Perpetua" w:eastAsia="Times New Roman" w:hAnsi="Perpetua" w:cs="Arial"/>
                                <w:color w:val="auto"/>
                                <w:sz w:val="24"/>
                              </w:rPr>
                              <w:t xml:space="preserve"> calls “The Phony Crisis”</w:t>
                            </w:r>
                            <w:proofErr w:type="gramEnd"/>
                            <w:r w:rsidRPr="004A21F4">
                              <w:rPr>
                                <w:rFonts w:ascii="Perpetua" w:eastAsia="Times New Roman" w:hAnsi="Perpetua" w:cs="Arial"/>
                                <w:color w:val="auto"/>
                                <w:sz w:val="24"/>
                              </w:rPr>
                              <w:t xml:space="preserve"> </w:t>
                            </w:r>
                            <w:r>
                              <w:rPr>
                                <w:rFonts w:ascii="Perpetua" w:eastAsia="Times New Roman" w:hAnsi="Perpetua" w:cs="Arial"/>
                                <w:color w:val="auto"/>
                                <w:sz w:val="24"/>
                              </w:rPr>
                              <w:t xml:space="preserve">we must deal with declining support and respect from the public. </w:t>
                            </w:r>
                            <w:r w:rsidRPr="004A21F4">
                              <w:rPr>
                                <w:rFonts w:ascii="Perpetua" w:eastAsia="Times New Roman" w:hAnsi="Perpetua" w:cs="Arial"/>
                                <w:color w:val="auto"/>
                                <w:sz w:val="24"/>
                              </w:rPr>
                              <w:t xml:space="preserve">While Dr. </w:t>
                            </w:r>
                            <w:proofErr w:type="spellStart"/>
                            <w:r w:rsidRPr="004A21F4">
                              <w:rPr>
                                <w:rFonts w:ascii="Perpetua" w:eastAsia="Times New Roman" w:hAnsi="Perpetua" w:cs="Arial"/>
                                <w:color w:val="auto"/>
                                <w:sz w:val="24"/>
                              </w:rPr>
                              <w:t>Dufour</w:t>
                            </w:r>
                            <w:proofErr w:type="spellEnd"/>
                            <w:r w:rsidRPr="004A21F4">
                              <w:rPr>
                                <w:rFonts w:ascii="Perpetua" w:eastAsia="Times New Roman" w:hAnsi="Perpetua" w:cs="Arial"/>
                                <w:color w:val="auto"/>
                                <w:sz w:val="24"/>
                              </w:rPr>
                              <w:t xml:space="preserve"> </w:t>
                            </w:r>
                            <w:r>
                              <w:rPr>
                                <w:rFonts w:ascii="Perpetua" w:eastAsia="Times New Roman" w:hAnsi="Perpetua" w:cs="Arial"/>
                                <w:color w:val="auto"/>
                                <w:sz w:val="24"/>
                              </w:rPr>
                              <w:t>works to</w:t>
                            </w:r>
                            <w:r w:rsidRPr="004A21F4">
                              <w:rPr>
                                <w:rFonts w:ascii="Perpetua" w:eastAsia="Times New Roman" w:hAnsi="Perpetua" w:cs="Arial"/>
                                <w:color w:val="auto"/>
                                <w:sz w:val="24"/>
                              </w:rPr>
                              <w:t xml:space="preserve"> </w:t>
                            </w:r>
                            <w:proofErr w:type="spellStart"/>
                            <w:r w:rsidRPr="004A21F4">
                              <w:rPr>
                                <w:rFonts w:ascii="Perpetua" w:eastAsia="Times New Roman" w:hAnsi="Perpetua" w:cs="Arial"/>
                                <w:color w:val="auto"/>
                                <w:sz w:val="24"/>
                              </w:rPr>
                              <w:t>to</w:t>
                            </w:r>
                            <w:proofErr w:type="spellEnd"/>
                            <w:r w:rsidRPr="004A21F4">
                              <w:rPr>
                                <w:rFonts w:ascii="Perpetua" w:eastAsia="Times New Roman" w:hAnsi="Perpetua" w:cs="Arial"/>
                                <w:color w:val="auto"/>
                                <w:sz w:val="24"/>
                              </w:rPr>
                              <w:t xml:space="preserve"> dispel</w:t>
                            </w:r>
                            <w:r>
                              <w:rPr>
                                <w:rFonts w:ascii="Perpetua" w:eastAsia="Times New Roman" w:hAnsi="Perpetua" w:cs="Arial"/>
                                <w:color w:val="auto"/>
                                <w:sz w:val="24"/>
                              </w:rPr>
                              <w:t xml:space="preserve"> these public perceptions, the attitude</w:t>
                            </w:r>
                            <w:r w:rsidRPr="004A21F4">
                              <w:rPr>
                                <w:rFonts w:ascii="Perpetua" w:eastAsia="Times New Roman" w:hAnsi="Perpetua" w:cs="Arial"/>
                                <w:color w:val="auto"/>
                                <w:sz w:val="24"/>
                              </w:rPr>
                              <w:t xml:space="preserve"> lingers.  </w:t>
                            </w:r>
                            <w:r>
                              <w:rPr>
                                <w:rFonts w:ascii="Perpetua" w:eastAsia="Times New Roman" w:hAnsi="Perpetua" w:cs="Arial"/>
                                <w:color w:val="auto"/>
                                <w:sz w:val="24"/>
                              </w:rPr>
                              <w:t>Funding remains low and expectations remain high.  Educators must stay positive to be effective with students.</w:t>
                            </w:r>
                          </w:p>
                          <w:p w14:paraId="0E275771" w14:textId="77777777" w:rsidR="00E97495" w:rsidRPr="004A21F4" w:rsidRDefault="00E97495" w:rsidP="004A21F4">
                            <w:pPr>
                              <w:spacing w:after="0" w:line="240" w:lineRule="auto"/>
                              <w:rPr>
                                <w:rFonts w:ascii="Perpetua" w:eastAsia="Times New Roman" w:hAnsi="Perpetua" w:cs="Arial"/>
                                <w:color w:val="auto"/>
                                <w:sz w:val="24"/>
                              </w:rPr>
                            </w:pPr>
                          </w:p>
                          <w:p w14:paraId="53A9050A" w14:textId="7CE04E8A" w:rsidR="00E97495" w:rsidRDefault="00E97495" w:rsidP="004A21F4">
                            <w:pPr>
                              <w:spacing w:after="0" w:line="240" w:lineRule="auto"/>
                              <w:rPr>
                                <w:rFonts w:ascii="Perpetua" w:eastAsia="Times New Roman" w:hAnsi="Perpetua" w:cs="Arial"/>
                                <w:color w:val="auto"/>
                                <w:sz w:val="24"/>
                              </w:rPr>
                            </w:pPr>
                            <w:r w:rsidRPr="004A21F4">
                              <w:rPr>
                                <w:rFonts w:ascii="Perpetua" w:eastAsia="Times New Roman" w:hAnsi="Perpetua" w:cs="Arial"/>
                                <w:b/>
                                <w:color w:val="767769" w:themeColor="accent5"/>
                                <w:sz w:val="32"/>
                                <w:szCs w:val="32"/>
                              </w:rPr>
                              <w:t>We’ve invited Dr. Zimmerman</w:t>
                            </w:r>
                            <w:r w:rsidRPr="004A21F4">
                              <w:rPr>
                                <w:rFonts w:ascii="Perpetua" w:eastAsia="Times New Roman" w:hAnsi="Perpetua" w:cs="Arial"/>
                                <w:b/>
                                <w:color w:val="auto"/>
                                <w:sz w:val="24"/>
                              </w:rPr>
                              <w:t xml:space="preserve"> </w:t>
                            </w:r>
                            <w:r w:rsidRPr="004A21F4">
                              <w:rPr>
                                <w:rFonts w:ascii="Perpetua" w:eastAsia="Times New Roman" w:hAnsi="Perpetua" w:cs="Arial"/>
                                <w:color w:val="auto"/>
                                <w:sz w:val="24"/>
                              </w:rPr>
                              <w:t>to inspire and m</w:t>
                            </w:r>
                            <w:r>
                              <w:rPr>
                                <w:rFonts w:ascii="Perpetua" w:eastAsia="Times New Roman" w:hAnsi="Perpetua" w:cs="Arial"/>
                                <w:color w:val="auto"/>
                                <w:sz w:val="24"/>
                              </w:rPr>
                              <w:t>otivate teachers and to reinforce your positive attitudes</w:t>
                            </w:r>
                            <w:r w:rsidRPr="004A21F4">
                              <w:rPr>
                                <w:rFonts w:ascii="Perpetua" w:eastAsia="Times New Roman" w:hAnsi="Perpetua" w:cs="Arial"/>
                                <w:color w:val="auto"/>
                                <w:sz w:val="24"/>
                              </w:rPr>
                              <w:t>.  Dr. Zimmerman</w:t>
                            </w:r>
                            <w:r>
                              <w:rPr>
                                <w:rFonts w:ascii="Perpetua" w:eastAsia="Times New Roman" w:hAnsi="Perpetua" w:cs="Arial"/>
                                <w:color w:val="auto"/>
                                <w:sz w:val="24"/>
                              </w:rPr>
                              <w:t xml:space="preserve"> will provide a program that is</w:t>
                            </w:r>
                            <w:r w:rsidRPr="004A21F4">
                              <w:rPr>
                                <w:rFonts w:ascii="Perpetua" w:eastAsia="Times New Roman" w:hAnsi="Perpetua" w:cs="Arial"/>
                                <w:color w:val="auto"/>
                                <w:sz w:val="24"/>
                              </w:rPr>
                              <w:t xml:space="preserve"> fun and motivational, filled with take-</w:t>
                            </w:r>
                            <w:proofErr w:type="spellStart"/>
                            <w:r w:rsidRPr="004A21F4">
                              <w:rPr>
                                <w:rFonts w:ascii="Perpetua" w:eastAsia="Times New Roman" w:hAnsi="Perpetua" w:cs="Arial"/>
                                <w:color w:val="auto"/>
                                <w:sz w:val="24"/>
                              </w:rPr>
                              <w:t>awa</w:t>
                            </w:r>
                            <w:r>
                              <w:rPr>
                                <w:rFonts w:ascii="Perpetua" w:eastAsia="Times New Roman" w:hAnsi="Perpetua" w:cs="Arial"/>
                                <w:color w:val="auto"/>
                                <w:sz w:val="24"/>
                              </w:rPr>
                              <w:t>ys</w:t>
                            </w:r>
                            <w:proofErr w:type="spellEnd"/>
                            <w:r>
                              <w:rPr>
                                <w:rFonts w:ascii="Perpetua" w:eastAsia="Times New Roman" w:hAnsi="Perpetua" w:cs="Arial"/>
                                <w:color w:val="auto"/>
                                <w:sz w:val="24"/>
                              </w:rPr>
                              <w:t xml:space="preserve"> that you can use immediately.  Research shows you’re several times more likely to succeed and succeed big, if you are emotionally intelligent, equipped with soft skills and empowering attitudes.  And that is precisely what you will learn and master in this </w:t>
                            </w:r>
                            <w:proofErr w:type="gramStart"/>
                            <w:r>
                              <w:rPr>
                                <w:rFonts w:ascii="Perpetua" w:eastAsia="Times New Roman" w:hAnsi="Perpetua" w:cs="Arial"/>
                                <w:color w:val="auto"/>
                                <w:sz w:val="24"/>
                              </w:rPr>
                              <w:t>life changing</w:t>
                            </w:r>
                            <w:proofErr w:type="gramEnd"/>
                            <w:r>
                              <w:rPr>
                                <w:rFonts w:ascii="Perpetua" w:eastAsia="Times New Roman" w:hAnsi="Perpetua" w:cs="Arial"/>
                                <w:color w:val="auto"/>
                                <w:sz w:val="24"/>
                              </w:rPr>
                              <w:t xml:space="preserve"> program.</w:t>
                            </w:r>
                          </w:p>
                          <w:p w14:paraId="082291B0" w14:textId="77777777" w:rsidR="00E97495" w:rsidRPr="004A21F4" w:rsidRDefault="00E97495" w:rsidP="004A21F4">
                            <w:pPr>
                              <w:spacing w:after="0" w:line="240" w:lineRule="auto"/>
                              <w:rPr>
                                <w:rFonts w:ascii="Perpetua" w:eastAsia="Times New Roman" w:hAnsi="Perpetua" w:cs="Times New Roman"/>
                                <w:color w:val="auto"/>
                                <w:sz w:val="24"/>
                              </w:rPr>
                            </w:pPr>
                          </w:p>
                          <w:p w14:paraId="6712161A" w14:textId="66E33928" w:rsidR="00E97495" w:rsidRDefault="00E97495" w:rsidP="00FC225A">
                            <w:pPr>
                              <w:pStyle w:val="BodyText"/>
                              <w:spacing w:after="0" w:line="240" w:lineRule="auto"/>
                              <w:rPr>
                                <w:rFonts w:ascii="Perpetua" w:hAnsi="Perpetua"/>
                                <w:color w:val="auto"/>
                                <w:sz w:val="24"/>
                              </w:rPr>
                            </w:pPr>
                            <w:r w:rsidRPr="004A21F4">
                              <w:rPr>
                                <w:rFonts w:ascii="Perpetua" w:hAnsi="Perpetua"/>
                                <w:b/>
                                <w:sz w:val="32"/>
                                <w:szCs w:val="32"/>
                              </w:rPr>
                              <w:t xml:space="preserve">Beyond this keynote </w:t>
                            </w:r>
                            <w:r w:rsidRPr="0000762A">
                              <w:rPr>
                                <w:rFonts w:ascii="Perpetua" w:hAnsi="Perpetua"/>
                                <w:color w:val="auto"/>
                                <w:sz w:val="24"/>
                              </w:rPr>
                              <w:t>we</w:t>
                            </w:r>
                            <w:r>
                              <w:rPr>
                                <w:rFonts w:ascii="Perpetua" w:hAnsi="Perpetua"/>
                                <w:color w:val="auto"/>
                                <w:sz w:val="24"/>
                              </w:rPr>
                              <w:t>’ve created</w:t>
                            </w:r>
                            <w:r w:rsidRPr="0000762A">
                              <w:rPr>
                                <w:rFonts w:ascii="Perpetua" w:hAnsi="Perpetua"/>
                                <w:color w:val="auto"/>
                                <w:sz w:val="24"/>
                              </w:rPr>
                              <w:t xml:space="preserve"> breakout </w:t>
                            </w:r>
                            <w:r>
                              <w:rPr>
                                <w:rFonts w:ascii="Perpetua" w:hAnsi="Perpetua"/>
                                <w:color w:val="auto"/>
                                <w:sz w:val="24"/>
                              </w:rPr>
                              <w:t xml:space="preserve">sessions, facilitated by local practitioners to share insights on some of the </w:t>
                            </w:r>
                            <w:r w:rsidRPr="0000762A">
                              <w:rPr>
                                <w:rFonts w:ascii="Perpetua" w:hAnsi="Perpetua"/>
                                <w:color w:val="auto"/>
                                <w:sz w:val="24"/>
                              </w:rPr>
                              <w:t xml:space="preserve">many relevant </w:t>
                            </w:r>
                            <w:r>
                              <w:rPr>
                                <w:rFonts w:ascii="Perpetua" w:hAnsi="Perpetua"/>
                                <w:color w:val="auto"/>
                                <w:sz w:val="24"/>
                              </w:rPr>
                              <w:t>topics in our districts.</w:t>
                            </w:r>
                            <w:r>
                              <w:rPr>
                                <w:rFonts w:ascii="Perpetua" w:hAnsi="Perpetua"/>
                                <w:b/>
                                <w:sz w:val="24"/>
                              </w:rPr>
                              <w:t xml:space="preserve">  </w:t>
                            </w:r>
                            <w:r w:rsidRPr="0000762A">
                              <w:rPr>
                                <w:rFonts w:ascii="Perpetua" w:hAnsi="Perpetua"/>
                                <w:color w:val="auto"/>
                                <w:sz w:val="24"/>
                              </w:rPr>
                              <w:t xml:space="preserve">Plus we’ve added an </w:t>
                            </w:r>
                            <w:proofErr w:type="spellStart"/>
                            <w:r w:rsidRPr="00AD094F">
                              <w:rPr>
                                <w:rFonts w:ascii="Perpetua" w:hAnsi="Perpetua"/>
                                <w:b/>
                                <w:sz w:val="32"/>
                                <w:szCs w:val="32"/>
                              </w:rPr>
                              <w:t>EdCamp</w:t>
                            </w:r>
                            <w:proofErr w:type="spellEnd"/>
                            <w:r w:rsidRPr="00AD094F">
                              <w:rPr>
                                <w:rFonts w:ascii="Perpetua" w:hAnsi="Perpetua"/>
                                <w:b/>
                                <w:sz w:val="32"/>
                                <w:szCs w:val="32"/>
                              </w:rPr>
                              <w:t xml:space="preserve"> </w:t>
                            </w:r>
                            <w:r w:rsidRPr="0000762A">
                              <w:rPr>
                                <w:rFonts w:ascii="Perpetua" w:hAnsi="Perpetua"/>
                                <w:color w:val="auto"/>
                                <w:sz w:val="24"/>
                              </w:rPr>
                              <w:t>format to afternoon sessions so that topics we haven’t thought about can be explored too.</w:t>
                            </w:r>
                          </w:p>
                          <w:p w14:paraId="4385FA75" w14:textId="77777777" w:rsidR="00E97495" w:rsidRDefault="00E97495" w:rsidP="00FC225A">
                            <w:pPr>
                              <w:pStyle w:val="BodyText"/>
                              <w:spacing w:after="0" w:line="240" w:lineRule="auto"/>
                              <w:rPr>
                                <w:rFonts w:ascii="Perpetua" w:hAnsi="Perpetua"/>
                                <w:color w:val="auto"/>
                                <w:sz w:val="24"/>
                              </w:rPr>
                            </w:pPr>
                          </w:p>
                          <w:p w14:paraId="64662D10" w14:textId="57DF8A83" w:rsidR="00E97495" w:rsidRPr="008C08E8" w:rsidRDefault="00E97495" w:rsidP="00D55ABE">
                            <w:pPr>
                              <w:spacing w:after="0" w:line="240" w:lineRule="auto"/>
                              <w:rPr>
                                <w:rFonts w:ascii="Times" w:eastAsia="Times New Roman" w:hAnsi="Times" w:cs="Times New Roman"/>
                                <w:color w:val="auto"/>
                                <w:sz w:val="20"/>
                                <w:szCs w:val="20"/>
                                <w:u w:val="single"/>
                              </w:rPr>
                            </w:pPr>
                            <w:r>
                              <w:rPr>
                                <w:rFonts w:ascii="Perpetua" w:hAnsi="Perpetua"/>
                                <w:b/>
                                <w:color w:val="767769" w:themeColor="accent5"/>
                                <w:sz w:val="32"/>
                                <w:szCs w:val="32"/>
                              </w:rPr>
                              <w:t>Dr.</w:t>
                            </w:r>
                            <w:r w:rsidRPr="00D55ABE">
                              <w:rPr>
                                <w:rFonts w:ascii="Perpetua" w:hAnsi="Perpetua"/>
                                <w:b/>
                                <w:color w:val="767769" w:themeColor="accent5"/>
                                <w:sz w:val="32"/>
                                <w:szCs w:val="32"/>
                              </w:rPr>
                              <w:t xml:space="preserve"> Zimmerman</w:t>
                            </w:r>
                            <w:r>
                              <w:rPr>
                                <w:rFonts w:ascii="Perpetua" w:hAnsi="Perpetua"/>
                                <w:b/>
                                <w:sz w:val="32"/>
                                <w:szCs w:val="32"/>
                              </w:rPr>
                              <w:t xml:space="preserve"> </w:t>
                            </w:r>
                            <w:r w:rsidRPr="00D55ABE">
                              <w:rPr>
                                <w:rFonts w:ascii="Perpetua" w:hAnsi="Perpetua"/>
                                <w:sz w:val="24"/>
                              </w:rPr>
                              <w:t xml:space="preserve">will also present </w:t>
                            </w:r>
                            <w:r w:rsidRPr="00D55ABE">
                              <w:rPr>
                                <w:rFonts w:ascii="Perpetua" w:hAnsi="Perpetua"/>
                                <w:sz w:val="24"/>
                                <w:u w:val="single"/>
                              </w:rPr>
                              <w:t>Take This Job and Love It!</w:t>
                            </w:r>
                            <w:r>
                              <w:rPr>
                                <w:rFonts w:ascii="Perpetua" w:hAnsi="Perpetua"/>
                                <w:b/>
                                <w:sz w:val="32"/>
                                <w:szCs w:val="32"/>
                              </w:rPr>
                              <w:t xml:space="preserve"> </w:t>
                            </w:r>
                            <w:r>
                              <w:rPr>
                                <w:rFonts w:ascii="Perpetua" w:hAnsi="Perpetua"/>
                                <w:color w:val="auto"/>
                                <w:sz w:val="24"/>
                              </w:rPr>
                              <w:t>For tips that</w:t>
                            </w:r>
                            <w:r>
                              <w:rPr>
                                <w:rFonts w:ascii="Perpetua" w:hAnsi="Perpetua"/>
                                <w:b/>
                                <w:sz w:val="32"/>
                                <w:szCs w:val="32"/>
                              </w:rPr>
                              <w:t xml:space="preserve"> </w:t>
                            </w:r>
                            <w:r w:rsidRPr="00D55ABE">
                              <w:rPr>
                                <w:rFonts w:ascii="Perpetua" w:hAnsi="Perpetua"/>
                                <w:sz w:val="24"/>
                              </w:rPr>
                              <w:t>make</w:t>
                            </w:r>
                            <w:r>
                              <w:rPr>
                                <w:rFonts w:ascii="Perpetua" w:hAnsi="Perpetua"/>
                                <w:sz w:val="24"/>
                              </w:rPr>
                              <w:t xml:space="preserve"> the work-life balance seem more like an ever present reality than a never-</w:t>
                            </w:r>
                            <w:proofErr w:type="spellStart"/>
                            <w:r>
                              <w:rPr>
                                <w:rFonts w:ascii="Perpetua" w:hAnsi="Perpetua"/>
                                <w:sz w:val="24"/>
                              </w:rPr>
                              <w:t>gonna</w:t>
                            </w:r>
                            <w:proofErr w:type="spellEnd"/>
                            <w:r>
                              <w:rPr>
                                <w:rFonts w:ascii="Perpetua" w:hAnsi="Perpetua"/>
                                <w:sz w:val="24"/>
                              </w:rPr>
                              <w:t xml:space="preserve">-happen fantasy.  He will wrap up the day with some closing thoughts and an introduction to his new book, </w:t>
                            </w:r>
                            <w:r>
                              <w:rPr>
                                <w:rFonts w:ascii="Perpetua" w:hAnsi="Perpetua"/>
                                <w:sz w:val="24"/>
                                <w:u w:val="single"/>
                              </w:rPr>
                              <w:t>The Payoff Principle.</w:t>
                            </w:r>
                          </w:p>
                          <w:p w14:paraId="05E625BC" w14:textId="4D10944D" w:rsidR="00E97495" w:rsidRPr="00D55ABE" w:rsidRDefault="00E97495" w:rsidP="00FC225A">
                            <w:pPr>
                              <w:pStyle w:val="BodyText"/>
                              <w:spacing w:after="0" w:line="240" w:lineRule="auto"/>
                              <w:rPr>
                                <w:rFonts w:ascii="Perpetua" w:hAnsi="Perpetu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28" type="#_x0000_t202" style="position:absolute;margin-left:301.6pt;margin-top:231.2pt;width:274.4pt;height:524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" mv:complextextbox="1" filled="f" stroked="f">
                <v:textbox>
                  <w:txbxContent>
                    <w:p w14:paraId="401ACB07" w14:textId="77777777" w:rsidR="00E97495" w:rsidRPr="004A21F4" w:rsidRDefault="00E97495" w:rsidP="00CE0D74">
                      <w:pPr>
                        <w:pStyle w:val="BodyText"/>
                        <w:spacing w:after="0"/>
                        <w:ind w:left="720"/>
                        <w:jc w:val="center"/>
                        <w:rPr>
                          <w:rFonts w:ascii="Perpetua" w:hAnsi="Perpetua"/>
                          <w:b/>
                          <w:sz w:val="32"/>
                          <w:szCs w:val="32"/>
                        </w:rPr>
                      </w:pPr>
                      <w:r w:rsidRPr="004A21F4">
                        <w:rPr>
                          <w:rFonts w:ascii="Perpetua" w:hAnsi="Perpetua"/>
                          <w:b/>
                          <w:sz w:val="32"/>
                          <w:szCs w:val="32"/>
                        </w:rPr>
                        <w:t>Keynote address:</w:t>
                      </w:r>
                    </w:p>
                    <w:p w14:paraId="51A86D25" w14:textId="77777777" w:rsidR="00E97495" w:rsidRPr="004A21F4" w:rsidRDefault="00E97495" w:rsidP="006B287E">
                      <w:pPr>
                        <w:pStyle w:val="BodyText"/>
                        <w:spacing w:after="0" w:line="240" w:lineRule="auto"/>
                        <w:ind w:left="720"/>
                        <w:jc w:val="center"/>
                        <w:rPr>
                          <w:rFonts w:ascii="Perpetua" w:hAnsi="Perpetua"/>
                          <w:b/>
                          <w:sz w:val="32"/>
                          <w:szCs w:val="32"/>
                          <w:u w:val="single"/>
                        </w:rPr>
                      </w:pPr>
                      <w:r w:rsidRPr="004A21F4">
                        <w:rPr>
                          <w:rFonts w:ascii="Perpetua" w:hAnsi="Perpetua"/>
                          <w:b/>
                          <w:sz w:val="32"/>
                          <w:szCs w:val="32"/>
                          <w:u w:val="single"/>
                        </w:rPr>
                        <w:t>Up Your Attitude</w:t>
                      </w:r>
                    </w:p>
                    <w:p w14:paraId="1B0AA43C" w14:textId="091821ED" w:rsidR="00E97495" w:rsidRDefault="00E97495" w:rsidP="0000762A">
                      <w:pPr>
                        <w:spacing w:after="0" w:line="240" w:lineRule="auto"/>
                        <w:rPr>
                          <w:rFonts w:ascii="Perpetua" w:eastAsia="Times New Roman" w:hAnsi="Perpetua" w:cs="Arial"/>
                          <w:color w:val="auto"/>
                          <w:sz w:val="24"/>
                        </w:rPr>
                      </w:pPr>
                      <w:r w:rsidRPr="004A21F4">
                        <w:rPr>
                          <w:rFonts w:ascii="Perpetua" w:eastAsia="Times New Roman" w:hAnsi="Perpetua" w:cs="Arial"/>
                          <w:color w:val="auto"/>
                          <w:sz w:val="24"/>
                        </w:rPr>
                        <w:t>As educators, our attitudes become reflected in our students.  In this age of public perception</w:t>
                      </w:r>
                      <w:r>
                        <w:rPr>
                          <w:rFonts w:ascii="Perpetua" w:eastAsia="Times New Roman" w:hAnsi="Perpetua" w:cs="Arial"/>
                          <w:color w:val="auto"/>
                          <w:sz w:val="24"/>
                        </w:rPr>
                        <w:t xml:space="preserve">s of terrible public </w:t>
                      </w:r>
                      <w:proofErr w:type="gramStart"/>
                      <w:r>
                        <w:rPr>
                          <w:rFonts w:ascii="Perpetua" w:eastAsia="Times New Roman" w:hAnsi="Perpetua" w:cs="Arial"/>
                          <w:color w:val="auto"/>
                          <w:sz w:val="24"/>
                        </w:rPr>
                        <w:t xml:space="preserve">schools which Dr. Rick </w:t>
                      </w:r>
                      <w:proofErr w:type="spellStart"/>
                      <w:r>
                        <w:rPr>
                          <w:rFonts w:ascii="Perpetua" w:eastAsia="Times New Roman" w:hAnsi="Perpetua" w:cs="Arial"/>
                          <w:color w:val="auto"/>
                          <w:sz w:val="24"/>
                        </w:rPr>
                        <w:t>DuFour</w:t>
                      </w:r>
                      <w:proofErr w:type="spellEnd"/>
                      <w:r>
                        <w:rPr>
                          <w:rFonts w:ascii="Perpetua" w:eastAsia="Times New Roman" w:hAnsi="Perpetua" w:cs="Arial"/>
                          <w:color w:val="auto"/>
                          <w:sz w:val="24"/>
                        </w:rPr>
                        <w:t xml:space="preserve"> calls “The Phony Crisis”</w:t>
                      </w:r>
                      <w:proofErr w:type="gramEnd"/>
                      <w:r w:rsidRPr="004A21F4">
                        <w:rPr>
                          <w:rFonts w:ascii="Perpetua" w:eastAsia="Times New Roman" w:hAnsi="Perpetua" w:cs="Arial"/>
                          <w:color w:val="auto"/>
                          <w:sz w:val="24"/>
                        </w:rPr>
                        <w:t xml:space="preserve"> </w:t>
                      </w:r>
                      <w:r>
                        <w:rPr>
                          <w:rFonts w:ascii="Perpetua" w:eastAsia="Times New Roman" w:hAnsi="Perpetua" w:cs="Arial"/>
                          <w:color w:val="auto"/>
                          <w:sz w:val="24"/>
                        </w:rPr>
                        <w:t xml:space="preserve">we must deal with declining support and respect from the public. </w:t>
                      </w:r>
                      <w:r w:rsidRPr="004A21F4">
                        <w:rPr>
                          <w:rFonts w:ascii="Perpetua" w:eastAsia="Times New Roman" w:hAnsi="Perpetua" w:cs="Arial"/>
                          <w:color w:val="auto"/>
                          <w:sz w:val="24"/>
                        </w:rPr>
                        <w:t xml:space="preserve">While Dr. </w:t>
                      </w:r>
                      <w:proofErr w:type="spellStart"/>
                      <w:r w:rsidRPr="004A21F4">
                        <w:rPr>
                          <w:rFonts w:ascii="Perpetua" w:eastAsia="Times New Roman" w:hAnsi="Perpetua" w:cs="Arial"/>
                          <w:color w:val="auto"/>
                          <w:sz w:val="24"/>
                        </w:rPr>
                        <w:t>Dufour</w:t>
                      </w:r>
                      <w:proofErr w:type="spellEnd"/>
                      <w:r w:rsidRPr="004A21F4">
                        <w:rPr>
                          <w:rFonts w:ascii="Perpetua" w:eastAsia="Times New Roman" w:hAnsi="Perpetua" w:cs="Arial"/>
                          <w:color w:val="auto"/>
                          <w:sz w:val="24"/>
                        </w:rPr>
                        <w:t xml:space="preserve"> </w:t>
                      </w:r>
                      <w:r>
                        <w:rPr>
                          <w:rFonts w:ascii="Perpetua" w:eastAsia="Times New Roman" w:hAnsi="Perpetua" w:cs="Arial"/>
                          <w:color w:val="auto"/>
                          <w:sz w:val="24"/>
                        </w:rPr>
                        <w:t>works to</w:t>
                      </w:r>
                      <w:r w:rsidRPr="004A21F4">
                        <w:rPr>
                          <w:rFonts w:ascii="Perpetua" w:eastAsia="Times New Roman" w:hAnsi="Perpetua" w:cs="Arial"/>
                          <w:color w:val="auto"/>
                          <w:sz w:val="24"/>
                        </w:rPr>
                        <w:t xml:space="preserve"> </w:t>
                      </w:r>
                      <w:proofErr w:type="spellStart"/>
                      <w:r w:rsidRPr="004A21F4">
                        <w:rPr>
                          <w:rFonts w:ascii="Perpetua" w:eastAsia="Times New Roman" w:hAnsi="Perpetua" w:cs="Arial"/>
                          <w:color w:val="auto"/>
                          <w:sz w:val="24"/>
                        </w:rPr>
                        <w:t>to</w:t>
                      </w:r>
                      <w:proofErr w:type="spellEnd"/>
                      <w:r w:rsidRPr="004A21F4">
                        <w:rPr>
                          <w:rFonts w:ascii="Perpetua" w:eastAsia="Times New Roman" w:hAnsi="Perpetua" w:cs="Arial"/>
                          <w:color w:val="auto"/>
                          <w:sz w:val="24"/>
                        </w:rPr>
                        <w:t xml:space="preserve"> dispel</w:t>
                      </w:r>
                      <w:r>
                        <w:rPr>
                          <w:rFonts w:ascii="Perpetua" w:eastAsia="Times New Roman" w:hAnsi="Perpetua" w:cs="Arial"/>
                          <w:color w:val="auto"/>
                          <w:sz w:val="24"/>
                        </w:rPr>
                        <w:t xml:space="preserve"> these public perceptions, the attitude</w:t>
                      </w:r>
                      <w:r w:rsidRPr="004A21F4">
                        <w:rPr>
                          <w:rFonts w:ascii="Perpetua" w:eastAsia="Times New Roman" w:hAnsi="Perpetua" w:cs="Arial"/>
                          <w:color w:val="auto"/>
                          <w:sz w:val="24"/>
                        </w:rPr>
                        <w:t xml:space="preserve"> lingers.  </w:t>
                      </w:r>
                      <w:r>
                        <w:rPr>
                          <w:rFonts w:ascii="Perpetua" w:eastAsia="Times New Roman" w:hAnsi="Perpetua" w:cs="Arial"/>
                          <w:color w:val="auto"/>
                          <w:sz w:val="24"/>
                        </w:rPr>
                        <w:t>Funding remains low and expectations remain high.  Educators must stay positive to be effective with students.</w:t>
                      </w:r>
                    </w:p>
                    <w:p w14:paraId="0E275771" w14:textId="77777777" w:rsidR="00E97495" w:rsidRPr="004A21F4" w:rsidRDefault="00E97495" w:rsidP="004A21F4">
                      <w:pPr>
                        <w:spacing w:after="0" w:line="240" w:lineRule="auto"/>
                        <w:rPr>
                          <w:rFonts w:ascii="Perpetua" w:eastAsia="Times New Roman" w:hAnsi="Perpetua" w:cs="Arial"/>
                          <w:color w:val="auto"/>
                          <w:sz w:val="24"/>
                        </w:rPr>
                      </w:pPr>
                    </w:p>
                    <w:p w14:paraId="53A9050A" w14:textId="7CE04E8A" w:rsidR="00E97495" w:rsidRDefault="00E97495" w:rsidP="004A21F4">
                      <w:pPr>
                        <w:spacing w:after="0" w:line="240" w:lineRule="auto"/>
                        <w:rPr>
                          <w:rFonts w:ascii="Perpetua" w:eastAsia="Times New Roman" w:hAnsi="Perpetua" w:cs="Arial"/>
                          <w:color w:val="auto"/>
                          <w:sz w:val="24"/>
                        </w:rPr>
                      </w:pPr>
                      <w:r w:rsidRPr="004A21F4">
                        <w:rPr>
                          <w:rFonts w:ascii="Perpetua" w:eastAsia="Times New Roman" w:hAnsi="Perpetua" w:cs="Arial"/>
                          <w:b/>
                          <w:color w:val="767769" w:themeColor="accent5"/>
                          <w:sz w:val="32"/>
                          <w:szCs w:val="32"/>
                        </w:rPr>
                        <w:t>We’ve invited Dr. Zimmerman</w:t>
                      </w:r>
                      <w:r w:rsidRPr="004A21F4">
                        <w:rPr>
                          <w:rFonts w:ascii="Perpetua" w:eastAsia="Times New Roman" w:hAnsi="Perpetua" w:cs="Arial"/>
                          <w:b/>
                          <w:color w:val="auto"/>
                          <w:sz w:val="24"/>
                        </w:rPr>
                        <w:t xml:space="preserve"> </w:t>
                      </w:r>
                      <w:r w:rsidRPr="004A21F4">
                        <w:rPr>
                          <w:rFonts w:ascii="Perpetua" w:eastAsia="Times New Roman" w:hAnsi="Perpetua" w:cs="Arial"/>
                          <w:color w:val="auto"/>
                          <w:sz w:val="24"/>
                        </w:rPr>
                        <w:t>to inspire and m</w:t>
                      </w:r>
                      <w:r>
                        <w:rPr>
                          <w:rFonts w:ascii="Perpetua" w:eastAsia="Times New Roman" w:hAnsi="Perpetua" w:cs="Arial"/>
                          <w:color w:val="auto"/>
                          <w:sz w:val="24"/>
                        </w:rPr>
                        <w:t>otivate teachers and to reinforce your positive attitudes</w:t>
                      </w:r>
                      <w:r w:rsidRPr="004A21F4">
                        <w:rPr>
                          <w:rFonts w:ascii="Perpetua" w:eastAsia="Times New Roman" w:hAnsi="Perpetua" w:cs="Arial"/>
                          <w:color w:val="auto"/>
                          <w:sz w:val="24"/>
                        </w:rPr>
                        <w:t>.  Dr. Zimmerman</w:t>
                      </w:r>
                      <w:r>
                        <w:rPr>
                          <w:rFonts w:ascii="Perpetua" w:eastAsia="Times New Roman" w:hAnsi="Perpetua" w:cs="Arial"/>
                          <w:color w:val="auto"/>
                          <w:sz w:val="24"/>
                        </w:rPr>
                        <w:t xml:space="preserve"> will provide a program that is</w:t>
                      </w:r>
                      <w:r w:rsidRPr="004A21F4">
                        <w:rPr>
                          <w:rFonts w:ascii="Perpetua" w:eastAsia="Times New Roman" w:hAnsi="Perpetua" w:cs="Arial"/>
                          <w:color w:val="auto"/>
                          <w:sz w:val="24"/>
                        </w:rPr>
                        <w:t xml:space="preserve"> fun and motivational, filled with take-</w:t>
                      </w:r>
                      <w:proofErr w:type="spellStart"/>
                      <w:r w:rsidRPr="004A21F4">
                        <w:rPr>
                          <w:rFonts w:ascii="Perpetua" w:eastAsia="Times New Roman" w:hAnsi="Perpetua" w:cs="Arial"/>
                          <w:color w:val="auto"/>
                          <w:sz w:val="24"/>
                        </w:rPr>
                        <w:t>awa</w:t>
                      </w:r>
                      <w:r>
                        <w:rPr>
                          <w:rFonts w:ascii="Perpetua" w:eastAsia="Times New Roman" w:hAnsi="Perpetua" w:cs="Arial"/>
                          <w:color w:val="auto"/>
                          <w:sz w:val="24"/>
                        </w:rPr>
                        <w:t>ys</w:t>
                      </w:r>
                      <w:proofErr w:type="spellEnd"/>
                      <w:r>
                        <w:rPr>
                          <w:rFonts w:ascii="Perpetua" w:eastAsia="Times New Roman" w:hAnsi="Perpetua" w:cs="Arial"/>
                          <w:color w:val="auto"/>
                          <w:sz w:val="24"/>
                        </w:rPr>
                        <w:t xml:space="preserve"> that you can use immediately.  Research shows you’re several times more likely to succeed and succeed big, if you are emotionally intelligent, equipped with soft skills and empowering attitudes.  And that is precisely what you will learn and master in this </w:t>
                      </w:r>
                      <w:proofErr w:type="gramStart"/>
                      <w:r>
                        <w:rPr>
                          <w:rFonts w:ascii="Perpetua" w:eastAsia="Times New Roman" w:hAnsi="Perpetua" w:cs="Arial"/>
                          <w:color w:val="auto"/>
                          <w:sz w:val="24"/>
                        </w:rPr>
                        <w:t>life changing</w:t>
                      </w:r>
                      <w:proofErr w:type="gramEnd"/>
                      <w:r>
                        <w:rPr>
                          <w:rFonts w:ascii="Perpetua" w:eastAsia="Times New Roman" w:hAnsi="Perpetua" w:cs="Arial"/>
                          <w:color w:val="auto"/>
                          <w:sz w:val="24"/>
                        </w:rPr>
                        <w:t xml:space="preserve"> program.</w:t>
                      </w:r>
                    </w:p>
                    <w:p w14:paraId="082291B0" w14:textId="77777777" w:rsidR="00E97495" w:rsidRPr="004A21F4" w:rsidRDefault="00E97495" w:rsidP="004A21F4">
                      <w:pPr>
                        <w:spacing w:after="0" w:line="240" w:lineRule="auto"/>
                        <w:rPr>
                          <w:rFonts w:ascii="Perpetua" w:eastAsia="Times New Roman" w:hAnsi="Perpetua" w:cs="Times New Roman"/>
                          <w:color w:val="auto"/>
                          <w:sz w:val="24"/>
                        </w:rPr>
                      </w:pPr>
                    </w:p>
                    <w:p w14:paraId="6712161A" w14:textId="66E33928" w:rsidR="00E97495" w:rsidRDefault="00E97495" w:rsidP="00FC225A">
                      <w:pPr>
                        <w:pStyle w:val="BodyText"/>
                        <w:spacing w:after="0" w:line="240" w:lineRule="auto"/>
                        <w:rPr>
                          <w:rFonts w:ascii="Perpetua" w:hAnsi="Perpetua"/>
                          <w:color w:val="auto"/>
                          <w:sz w:val="24"/>
                        </w:rPr>
                      </w:pPr>
                      <w:r w:rsidRPr="004A21F4">
                        <w:rPr>
                          <w:rFonts w:ascii="Perpetua" w:hAnsi="Perpetua"/>
                          <w:b/>
                          <w:sz w:val="32"/>
                          <w:szCs w:val="32"/>
                        </w:rPr>
                        <w:t xml:space="preserve">Beyond this keynote </w:t>
                      </w:r>
                      <w:r w:rsidRPr="0000762A">
                        <w:rPr>
                          <w:rFonts w:ascii="Perpetua" w:hAnsi="Perpetua"/>
                          <w:color w:val="auto"/>
                          <w:sz w:val="24"/>
                        </w:rPr>
                        <w:t>we</w:t>
                      </w:r>
                      <w:r>
                        <w:rPr>
                          <w:rFonts w:ascii="Perpetua" w:hAnsi="Perpetua"/>
                          <w:color w:val="auto"/>
                          <w:sz w:val="24"/>
                        </w:rPr>
                        <w:t>’ve created</w:t>
                      </w:r>
                      <w:r w:rsidRPr="0000762A">
                        <w:rPr>
                          <w:rFonts w:ascii="Perpetua" w:hAnsi="Perpetua"/>
                          <w:color w:val="auto"/>
                          <w:sz w:val="24"/>
                        </w:rPr>
                        <w:t xml:space="preserve"> breakout </w:t>
                      </w:r>
                      <w:r>
                        <w:rPr>
                          <w:rFonts w:ascii="Perpetua" w:hAnsi="Perpetua"/>
                          <w:color w:val="auto"/>
                          <w:sz w:val="24"/>
                        </w:rPr>
                        <w:t xml:space="preserve">sessions, facilitated by local practitioners to share insights on some of the </w:t>
                      </w:r>
                      <w:r w:rsidRPr="0000762A">
                        <w:rPr>
                          <w:rFonts w:ascii="Perpetua" w:hAnsi="Perpetua"/>
                          <w:color w:val="auto"/>
                          <w:sz w:val="24"/>
                        </w:rPr>
                        <w:t xml:space="preserve">many relevant </w:t>
                      </w:r>
                      <w:r>
                        <w:rPr>
                          <w:rFonts w:ascii="Perpetua" w:hAnsi="Perpetua"/>
                          <w:color w:val="auto"/>
                          <w:sz w:val="24"/>
                        </w:rPr>
                        <w:t>topics in our districts.</w:t>
                      </w:r>
                      <w:r>
                        <w:rPr>
                          <w:rFonts w:ascii="Perpetua" w:hAnsi="Perpetua"/>
                          <w:b/>
                          <w:sz w:val="24"/>
                        </w:rPr>
                        <w:t xml:space="preserve">  </w:t>
                      </w:r>
                      <w:r w:rsidRPr="0000762A">
                        <w:rPr>
                          <w:rFonts w:ascii="Perpetua" w:hAnsi="Perpetua"/>
                          <w:color w:val="auto"/>
                          <w:sz w:val="24"/>
                        </w:rPr>
                        <w:t xml:space="preserve">Plus we’ve added an </w:t>
                      </w:r>
                      <w:proofErr w:type="spellStart"/>
                      <w:r w:rsidRPr="00AD094F">
                        <w:rPr>
                          <w:rFonts w:ascii="Perpetua" w:hAnsi="Perpetua"/>
                          <w:b/>
                          <w:sz w:val="32"/>
                          <w:szCs w:val="32"/>
                        </w:rPr>
                        <w:t>EdCamp</w:t>
                      </w:r>
                      <w:proofErr w:type="spellEnd"/>
                      <w:r w:rsidRPr="00AD094F">
                        <w:rPr>
                          <w:rFonts w:ascii="Perpetua" w:hAnsi="Perpetua"/>
                          <w:b/>
                          <w:sz w:val="32"/>
                          <w:szCs w:val="32"/>
                        </w:rPr>
                        <w:t xml:space="preserve"> </w:t>
                      </w:r>
                      <w:r w:rsidRPr="0000762A">
                        <w:rPr>
                          <w:rFonts w:ascii="Perpetua" w:hAnsi="Perpetua"/>
                          <w:color w:val="auto"/>
                          <w:sz w:val="24"/>
                        </w:rPr>
                        <w:t>format to afternoon sessions so that topics we haven’t thought about can be explored too.</w:t>
                      </w:r>
                    </w:p>
                    <w:p w14:paraId="4385FA75" w14:textId="77777777" w:rsidR="00E97495" w:rsidRDefault="00E97495" w:rsidP="00FC225A">
                      <w:pPr>
                        <w:pStyle w:val="BodyText"/>
                        <w:spacing w:after="0" w:line="240" w:lineRule="auto"/>
                        <w:rPr>
                          <w:rFonts w:ascii="Perpetua" w:hAnsi="Perpetua"/>
                          <w:color w:val="auto"/>
                          <w:sz w:val="24"/>
                        </w:rPr>
                      </w:pPr>
                    </w:p>
                    <w:p w14:paraId="64662D10" w14:textId="57DF8A83" w:rsidR="00E97495" w:rsidRPr="008C08E8" w:rsidRDefault="00E97495" w:rsidP="00D55ABE">
                      <w:pPr>
                        <w:spacing w:after="0" w:line="240" w:lineRule="auto"/>
                        <w:rPr>
                          <w:rFonts w:ascii="Times" w:eastAsia="Times New Roman" w:hAnsi="Times" w:cs="Times New Roman"/>
                          <w:color w:val="auto"/>
                          <w:sz w:val="20"/>
                          <w:szCs w:val="20"/>
                          <w:u w:val="single"/>
                        </w:rPr>
                      </w:pPr>
                      <w:r>
                        <w:rPr>
                          <w:rFonts w:ascii="Perpetua" w:hAnsi="Perpetua"/>
                          <w:b/>
                          <w:color w:val="767769" w:themeColor="accent5"/>
                          <w:sz w:val="32"/>
                          <w:szCs w:val="32"/>
                        </w:rPr>
                        <w:t>Dr.</w:t>
                      </w:r>
                      <w:r w:rsidRPr="00D55ABE">
                        <w:rPr>
                          <w:rFonts w:ascii="Perpetua" w:hAnsi="Perpetua"/>
                          <w:b/>
                          <w:color w:val="767769" w:themeColor="accent5"/>
                          <w:sz w:val="32"/>
                          <w:szCs w:val="32"/>
                        </w:rPr>
                        <w:t xml:space="preserve"> Zimmerman</w:t>
                      </w:r>
                      <w:r>
                        <w:rPr>
                          <w:rFonts w:ascii="Perpetua" w:hAnsi="Perpetua"/>
                          <w:b/>
                          <w:sz w:val="32"/>
                          <w:szCs w:val="32"/>
                        </w:rPr>
                        <w:t xml:space="preserve"> </w:t>
                      </w:r>
                      <w:r w:rsidRPr="00D55ABE">
                        <w:rPr>
                          <w:rFonts w:ascii="Perpetua" w:hAnsi="Perpetua"/>
                          <w:sz w:val="24"/>
                        </w:rPr>
                        <w:t xml:space="preserve">will also present </w:t>
                      </w:r>
                      <w:r w:rsidRPr="00D55ABE">
                        <w:rPr>
                          <w:rFonts w:ascii="Perpetua" w:hAnsi="Perpetua"/>
                          <w:sz w:val="24"/>
                          <w:u w:val="single"/>
                        </w:rPr>
                        <w:t>Take This Job and Love It!</w:t>
                      </w:r>
                      <w:r>
                        <w:rPr>
                          <w:rFonts w:ascii="Perpetua" w:hAnsi="Perpetua"/>
                          <w:b/>
                          <w:sz w:val="32"/>
                          <w:szCs w:val="32"/>
                        </w:rPr>
                        <w:t xml:space="preserve"> </w:t>
                      </w:r>
                      <w:r>
                        <w:rPr>
                          <w:rFonts w:ascii="Perpetua" w:hAnsi="Perpetua"/>
                          <w:color w:val="auto"/>
                          <w:sz w:val="24"/>
                        </w:rPr>
                        <w:t>For tips that</w:t>
                      </w:r>
                      <w:r>
                        <w:rPr>
                          <w:rFonts w:ascii="Perpetua" w:hAnsi="Perpetua"/>
                          <w:b/>
                          <w:sz w:val="32"/>
                          <w:szCs w:val="32"/>
                        </w:rPr>
                        <w:t xml:space="preserve"> </w:t>
                      </w:r>
                      <w:r w:rsidRPr="00D55ABE">
                        <w:rPr>
                          <w:rFonts w:ascii="Perpetua" w:hAnsi="Perpetua"/>
                          <w:sz w:val="24"/>
                        </w:rPr>
                        <w:t>make</w:t>
                      </w:r>
                      <w:r>
                        <w:rPr>
                          <w:rFonts w:ascii="Perpetua" w:hAnsi="Perpetua"/>
                          <w:sz w:val="24"/>
                        </w:rPr>
                        <w:t xml:space="preserve"> the work-life balance seem more like an ever present reality than a never-</w:t>
                      </w:r>
                      <w:proofErr w:type="spellStart"/>
                      <w:r>
                        <w:rPr>
                          <w:rFonts w:ascii="Perpetua" w:hAnsi="Perpetua"/>
                          <w:sz w:val="24"/>
                        </w:rPr>
                        <w:t>gonna</w:t>
                      </w:r>
                      <w:proofErr w:type="spellEnd"/>
                      <w:r>
                        <w:rPr>
                          <w:rFonts w:ascii="Perpetua" w:hAnsi="Perpetua"/>
                          <w:sz w:val="24"/>
                        </w:rPr>
                        <w:t xml:space="preserve">-happen fantasy.  He will wrap up the day with some closing thoughts and an introduction to his new book, </w:t>
                      </w:r>
                      <w:r>
                        <w:rPr>
                          <w:rFonts w:ascii="Perpetua" w:hAnsi="Perpetua"/>
                          <w:sz w:val="24"/>
                          <w:u w:val="single"/>
                        </w:rPr>
                        <w:t>The Payoff Principle.</w:t>
                      </w:r>
                    </w:p>
                    <w:p w14:paraId="05E625BC" w14:textId="4D10944D" w:rsidR="00E97495" w:rsidRPr="00D55ABE" w:rsidRDefault="00E97495" w:rsidP="00FC225A">
                      <w:pPr>
                        <w:pStyle w:val="BodyText"/>
                        <w:spacing w:after="0" w:line="240" w:lineRule="auto"/>
                        <w:rPr>
                          <w:rFonts w:ascii="Perpetua" w:hAnsi="Perpetua"/>
                          <w:sz w:val="24"/>
                        </w:rPr>
                      </w:pPr>
                    </w:p>
                  </w:txbxContent>
                </v:textbox>
                <w10:wrap type="through" anchorx="page" anchory="page"/>
              </v:shape>
            </w:pict>
          </mc:Fallback>
        </mc:AlternateContent>
      </w:r>
      <w:r w:rsidR="00AD094F">
        <w:rPr>
          <w:noProof/>
        </w:rPr>
        <w:drawing>
          <wp:anchor distT="0" distB="0" distL="114300" distR="114300" simplePos="0" relativeHeight="251730432" behindDoc="0" locked="0" layoutInCell="1" allowOverlap="1" wp14:anchorId="40A0F413" wp14:editId="3B5D2A44">
            <wp:simplePos x="0" y="0"/>
            <wp:positionH relativeFrom="page">
              <wp:posOffset>457200</wp:posOffset>
            </wp:positionH>
            <wp:positionV relativeFrom="page">
              <wp:posOffset>480060</wp:posOffset>
            </wp:positionV>
            <wp:extent cx="6858000" cy="838200"/>
            <wp:effectExtent l="0" t="0" r="0" b="0"/>
            <wp:wrapThrough wrapText="bothSides">
              <wp:wrapPolygon edited="0">
                <wp:start x="0" y="0"/>
                <wp:lineTo x="0" y="20945"/>
                <wp:lineTo x="21520" y="20945"/>
                <wp:lineTo x="21520" y="0"/>
                <wp:lineTo x="0" y="0"/>
              </wp:wrapPolygon>
            </wp:wrapThrough>
            <wp:docPr id="40" name="Picture 40" descr="Macintosh HD:Users:dwillhite:Desktop:Screen Shot 2015-09-28 at 10.29.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willhite:Desktop:Screen Shot 2015-09-28 at 10.29.12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84B71" w14:textId="5333472E" w:rsidR="00486052" w:rsidRDefault="00AE2737" w:rsidP="00FB1054">
      <w:r w:rsidRPr="002B3574">
        <w:rPr>
          <w:noProof/>
        </w:rPr>
        <w:lastRenderedPageBreak/>
        <mc:AlternateContent>
          <mc:Choice Requires="wps">
            <w:drawing>
              <wp:anchor distT="0" distB="0" distL="114300" distR="114300" simplePos="0" relativeHeight="251726336" behindDoc="0" locked="0" layoutInCell="1" allowOverlap="1" wp14:anchorId="0FEAA7BF" wp14:editId="49A372E5">
                <wp:simplePos x="0" y="0"/>
                <wp:positionH relativeFrom="page">
                  <wp:posOffset>2896870</wp:posOffset>
                </wp:positionH>
                <wp:positionV relativeFrom="page">
                  <wp:posOffset>2877820</wp:posOffset>
                </wp:positionV>
                <wp:extent cx="2192020" cy="4041140"/>
                <wp:effectExtent l="0" t="0" r="0" b="0"/>
                <wp:wrapThrough wrapText="bothSides">
                  <wp:wrapPolygon edited="0">
                    <wp:start x="250" y="0"/>
                    <wp:lineTo x="250" y="21451"/>
                    <wp:lineTo x="21024" y="21451"/>
                    <wp:lineTo x="21024" y="0"/>
                    <wp:lineTo x="250" y="0"/>
                  </wp:wrapPolygon>
                </wp:wrapThrough>
                <wp:docPr id="61" name="Text Box 61"/>
                <wp:cNvGraphicFramePr/>
                <a:graphic xmlns:a="http://schemas.openxmlformats.org/drawingml/2006/main">
                  <a:graphicData uri="http://schemas.microsoft.com/office/word/2010/wordprocessingShape">
                    <wps:wsp>
                      <wps:cNvSpPr txBox="1"/>
                      <wps:spPr>
                        <a:xfrm>
                          <a:off x="0" y="0"/>
                          <a:ext cx="2192020" cy="40411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2CF1BC" w14:textId="66A3E604" w:rsidR="00E97495" w:rsidRPr="00BD340B" w:rsidRDefault="00E97495" w:rsidP="006F0876">
                            <w:pPr>
                              <w:spacing w:after="0" w:line="240" w:lineRule="auto"/>
                              <w:rPr>
                                <w:b/>
                              </w:rPr>
                            </w:pPr>
                            <w:r w:rsidRPr="00BD340B">
                              <w:rPr>
                                <w:b/>
                              </w:rPr>
                              <w:t>1</w:t>
                            </w:r>
                            <w:r>
                              <w:rPr>
                                <w:b/>
                              </w:rPr>
                              <w:t xml:space="preserve">0:10 -11:10 Dr. </w:t>
                            </w:r>
                            <w:r w:rsidRPr="00BD340B">
                              <w:rPr>
                                <w:b/>
                              </w:rPr>
                              <w:t xml:space="preserve">Alan Zimmerman  </w:t>
                            </w:r>
                          </w:p>
                          <w:p w14:paraId="4B25E72E" w14:textId="349A4A18" w:rsidR="00E97495" w:rsidRDefault="00E97495" w:rsidP="006F0876">
                            <w:pPr>
                              <w:spacing w:after="0" w:line="240" w:lineRule="auto"/>
                            </w:pPr>
                            <w:r>
                              <w:t xml:space="preserve">              Take this Job and Love It!</w:t>
                            </w:r>
                          </w:p>
                          <w:p w14:paraId="2D1C5FF7" w14:textId="77777777" w:rsidR="00E97495" w:rsidRPr="00BD340B" w:rsidRDefault="00E97495" w:rsidP="006F0876">
                            <w:pPr>
                              <w:spacing w:after="0" w:line="240" w:lineRule="auto"/>
                              <w:rPr>
                                <w:b/>
                              </w:rPr>
                            </w:pPr>
                          </w:p>
                          <w:p w14:paraId="15D6A59C" w14:textId="29566449" w:rsidR="00E97495" w:rsidRPr="00BD340B" w:rsidRDefault="00E97495" w:rsidP="006F0876">
                            <w:pPr>
                              <w:spacing w:after="0" w:line="240" w:lineRule="auto"/>
                              <w:rPr>
                                <w:b/>
                              </w:rPr>
                            </w:pPr>
                            <w:r w:rsidRPr="00BD340B">
                              <w:rPr>
                                <w:b/>
                              </w:rPr>
                              <w:t>11:20-12:20</w:t>
                            </w:r>
                            <w:r w:rsidRPr="00BD340B">
                              <w:rPr>
                                <w:b/>
                              </w:rPr>
                              <w:tab/>
                              <w:t xml:space="preserve">Breakouts </w:t>
                            </w:r>
                          </w:p>
                          <w:p w14:paraId="51579E07" w14:textId="59D0C60D" w:rsidR="00E97495" w:rsidRDefault="00E97495" w:rsidP="0044688A">
                            <w:pPr>
                              <w:pStyle w:val="ListParagraph"/>
                              <w:numPr>
                                <w:ilvl w:val="0"/>
                                <w:numId w:val="6"/>
                              </w:numPr>
                              <w:spacing w:after="0" w:line="240" w:lineRule="auto"/>
                            </w:pPr>
                            <w:r>
                              <w:t xml:space="preserve">Deb </w:t>
                            </w:r>
                            <w:proofErr w:type="spellStart"/>
                            <w:r>
                              <w:t>Loftsgard</w:t>
                            </w:r>
                            <w:proofErr w:type="spellEnd"/>
                            <w:r>
                              <w:t>; PBL and SBG</w:t>
                            </w:r>
                          </w:p>
                          <w:p w14:paraId="36DCCC3C" w14:textId="46DACCA9" w:rsidR="00E97495" w:rsidRDefault="00E97495" w:rsidP="0044688A">
                            <w:pPr>
                              <w:pStyle w:val="ListParagraph"/>
                              <w:numPr>
                                <w:ilvl w:val="0"/>
                                <w:numId w:val="6"/>
                              </w:numPr>
                              <w:spacing w:after="0" w:line="240" w:lineRule="auto"/>
                            </w:pPr>
                            <w:r>
                              <w:t xml:space="preserve">Jarrod </w:t>
                            </w:r>
                            <w:proofErr w:type="spellStart"/>
                            <w:r>
                              <w:t>Borman</w:t>
                            </w:r>
                            <w:proofErr w:type="spellEnd"/>
                            <w:r>
                              <w:t>; Blended Learning</w:t>
                            </w:r>
                          </w:p>
                          <w:p w14:paraId="4F93EB2B" w14:textId="0280E388" w:rsidR="00E97495" w:rsidRDefault="00E97495" w:rsidP="0044688A">
                            <w:pPr>
                              <w:pStyle w:val="ListParagraph"/>
                              <w:numPr>
                                <w:ilvl w:val="0"/>
                                <w:numId w:val="6"/>
                              </w:numPr>
                              <w:spacing w:after="0" w:line="240" w:lineRule="auto"/>
                            </w:pPr>
                            <w:r>
                              <w:t>Sandy Klaus; Successful summer reading programs</w:t>
                            </w:r>
                          </w:p>
                          <w:p w14:paraId="54667135" w14:textId="074F7868" w:rsidR="00E97495" w:rsidRDefault="00E97495" w:rsidP="0044688A">
                            <w:pPr>
                              <w:pStyle w:val="ListParagraph"/>
                              <w:numPr>
                                <w:ilvl w:val="0"/>
                                <w:numId w:val="6"/>
                              </w:numPr>
                              <w:spacing w:after="0" w:line="240" w:lineRule="auto"/>
                            </w:pPr>
                            <w:r>
                              <w:t>Van Meter CSD; Standards Based Grading via Zoom</w:t>
                            </w:r>
                          </w:p>
                          <w:p w14:paraId="4005BB13" w14:textId="40988698" w:rsidR="00E97495" w:rsidRDefault="00E97495" w:rsidP="0044688A">
                            <w:pPr>
                              <w:pStyle w:val="ListParagraph"/>
                              <w:numPr>
                                <w:ilvl w:val="0"/>
                                <w:numId w:val="6"/>
                              </w:numPr>
                              <w:spacing w:after="0" w:line="240" w:lineRule="auto"/>
                            </w:pPr>
                            <w:r>
                              <w:t xml:space="preserve">Jeff </w:t>
                            </w:r>
                            <w:proofErr w:type="spellStart"/>
                            <w:r>
                              <w:t>Beneke</w:t>
                            </w:r>
                            <w:proofErr w:type="spellEnd"/>
                            <w:r>
                              <w:t>; STEM Programs</w:t>
                            </w:r>
                          </w:p>
                          <w:p w14:paraId="05EAB731" w14:textId="61802DCF" w:rsidR="00E97495" w:rsidRDefault="00E97495" w:rsidP="0044688A">
                            <w:pPr>
                              <w:pStyle w:val="ListParagraph"/>
                              <w:numPr>
                                <w:ilvl w:val="0"/>
                                <w:numId w:val="6"/>
                              </w:numPr>
                              <w:spacing w:after="0" w:line="240" w:lineRule="auto"/>
                            </w:pPr>
                            <w:r>
                              <w:t xml:space="preserve">Betsy </w:t>
                            </w:r>
                            <w:proofErr w:type="spellStart"/>
                            <w:r>
                              <w:t>Nefzger</w:t>
                            </w:r>
                            <w:proofErr w:type="spellEnd"/>
                            <w:r>
                              <w:t>/Sarah Lehman; PLC Leadership</w:t>
                            </w:r>
                          </w:p>
                          <w:p w14:paraId="0D6A4E5F" w14:textId="0B4B5E82" w:rsidR="00E97495" w:rsidRDefault="00E97495" w:rsidP="0044688A">
                            <w:pPr>
                              <w:pStyle w:val="ListParagraph"/>
                              <w:numPr>
                                <w:ilvl w:val="0"/>
                                <w:numId w:val="6"/>
                              </w:numPr>
                              <w:spacing w:after="0" w:line="240" w:lineRule="auto"/>
                            </w:pPr>
                            <w:r>
                              <w:t>TBD; Authentic Intellectual Work</w:t>
                            </w:r>
                          </w:p>
                          <w:p w14:paraId="24144F41" w14:textId="1F18E19B" w:rsidR="00E97495" w:rsidRDefault="00E97495" w:rsidP="0044688A">
                            <w:pPr>
                              <w:pStyle w:val="ListParagraph"/>
                              <w:numPr>
                                <w:ilvl w:val="0"/>
                                <w:numId w:val="6"/>
                              </w:numPr>
                              <w:spacing w:after="0" w:line="240" w:lineRule="auto"/>
                            </w:pPr>
                            <w:r>
                              <w:t xml:space="preserve">Amy Holst; Talking to kids about A.L.I.C.E. </w:t>
                            </w:r>
                          </w:p>
                          <w:p w14:paraId="26749ED8" w14:textId="1718D8FB" w:rsidR="00E97495" w:rsidRDefault="00E97495" w:rsidP="0044688A">
                            <w:pPr>
                              <w:pStyle w:val="ListParagraph"/>
                              <w:numPr>
                                <w:ilvl w:val="0"/>
                                <w:numId w:val="6"/>
                              </w:numPr>
                              <w:spacing w:after="0" w:line="240" w:lineRule="auto"/>
                            </w:pPr>
                            <w:r>
                              <w:t>Kathleen Sweet; Iowa Art Teacher of the Year</w:t>
                            </w:r>
                          </w:p>
                          <w:p w14:paraId="68F31DFC" w14:textId="77777777" w:rsidR="00E97495" w:rsidRDefault="00E97495" w:rsidP="006F0876">
                            <w:pPr>
                              <w:spacing w:after="0" w:line="240" w:lineRule="auto"/>
                            </w:pPr>
                          </w:p>
                          <w:p w14:paraId="7C319FEC" w14:textId="178E7E53" w:rsidR="00E97495" w:rsidRPr="00F42599" w:rsidRDefault="00E97495" w:rsidP="00F42599">
                            <w:pPr>
                              <w:spacing w:line="240" w:lineRule="auto"/>
                              <w:rPr>
                                <w:b/>
                              </w:rPr>
                            </w:pPr>
                            <w:r>
                              <w:rPr>
                                <w:b/>
                              </w:rPr>
                              <w:t xml:space="preserve">12:20-1:00 Box </w:t>
                            </w:r>
                            <w:r w:rsidRPr="00750EF3">
                              <w:rPr>
                                <w:b/>
                              </w:rPr>
                              <w:t>Lunch</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29" type="#_x0000_t202" style="position:absolute;margin-left:228.1pt;margin-top:226.6pt;width:172.6pt;height:318.2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" mv:complextextbox="1" filled="f" stroked="f">
                <v:textbox>
                  <w:txbxContent>
                    <w:p w14:paraId="122CF1BC" w14:textId="66A3E604" w:rsidR="00E97495" w:rsidRPr="00BD340B" w:rsidRDefault="00E97495" w:rsidP="006F0876">
                      <w:pPr>
                        <w:spacing w:after="0" w:line="240" w:lineRule="auto"/>
                        <w:rPr>
                          <w:b/>
                        </w:rPr>
                      </w:pPr>
                      <w:r w:rsidRPr="00BD340B">
                        <w:rPr>
                          <w:b/>
                        </w:rPr>
                        <w:t>1</w:t>
                      </w:r>
                      <w:r>
                        <w:rPr>
                          <w:b/>
                        </w:rPr>
                        <w:t xml:space="preserve">0:10 -11:10 Dr. </w:t>
                      </w:r>
                      <w:r w:rsidRPr="00BD340B">
                        <w:rPr>
                          <w:b/>
                        </w:rPr>
                        <w:t xml:space="preserve">Alan Zimmerman  </w:t>
                      </w:r>
                    </w:p>
                    <w:p w14:paraId="4B25E72E" w14:textId="349A4A18" w:rsidR="00E97495" w:rsidRDefault="00E97495" w:rsidP="006F0876">
                      <w:pPr>
                        <w:spacing w:after="0" w:line="240" w:lineRule="auto"/>
                      </w:pPr>
                      <w:r>
                        <w:t xml:space="preserve">              Take this Job and Love It!</w:t>
                      </w:r>
                    </w:p>
                    <w:p w14:paraId="2D1C5FF7" w14:textId="77777777" w:rsidR="00E97495" w:rsidRPr="00BD340B" w:rsidRDefault="00E97495" w:rsidP="006F0876">
                      <w:pPr>
                        <w:spacing w:after="0" w:line="240" w:lineRule="auto"/>
                        <w:rPr>
                          <w:b/>
                        </w:rPr>
                      </w:pPr>
                    </w:p>
                    <w:p w14:paraId="15D6A59C" w14:textId="29566449" w:rsidR="00E97495" w:rsidRPr="00BD340B" w:rsidRDefault="00E97495" w:rsidP="006F0876">
                      <w:pPr>
                        <w:spacing w:after="0" w:line="240" w:lineRule="auto"/>
                        <w:rPr>
                          <w:b/>
                        </w:rPr>
                      </w:pPr>
                      <w:r w:rsidRPr="00BD340B">
                        <w:rPr>
                          <w:b/>
                        </w:rPr>
                        <w:t>11:20-12:20</w:t>
                      </w:r>
                      <w:r w:rsidRPr="00BD340B">
                        <w:rPr>
                          <w:b/>
                        </w:rPr>
                        <w:tab/>
                        <w:t xml:space="preserve">Breakouts </w:t>
                      </w:r>
                    </w:p>
                    <w:p w14:paraId="51579E07" w14:textId="59D0C60D" w:rsidR="00E97495" w:rsidRDefault="00E97495" w:rsidP="0044688A">
                      <w:pPr>
                        <w:pStyle w:val="ListParagraph"/>
                        <w:numPr>
                          <w:ilvl w:val="0"/>
                          <w:numId w:val="6"/>
                        </w:numPr>
                        <w:spacing w:after="0" w:line="240" w:lineRule="auto"/>
                      </w:pPr>
                      <w:r>
                        <w:t xml:space="preserve">Deb </w:t>
                      </w:r>
                      <w:proofErr w:type="spellStart"/>
                      <w:r>
                        <w:t>Loftsgard</w:t>
                      </w:r>
                      <w:proofErr w:type="spellEnd"/>
                      <w:r>
                        <w:t>; PBL and SBG</w:t>
                      </w:r>
                    </w:p>
                    <w:p w14:paraId="36DCCC3C" w14:textId="46DACCA9" w:rsidR="00E97495" w:rsidRDefault="00E97495" w:rsidP="0044688A">
                      <w:pPr>
                        <w:pStyle w:val="ListParagraph"/>
                        <w:numPr>
                          <w:ilvl w:val="0"/>
                          <w:numId w:val="6"/>
                        </w:numPr>
                        <w:spacing w:after="0" w:line="240" w:lineRule="auto"/>
                      </w:pPr>
                      <w:r>
                        <w:t xml:space="preserve">Jarrod </w:t>
                      </w:r>
                      <w:proofErr w:type="spellStart"/>
                      <w:r>
                        <w:t>Borman</w:t>
                      </w:r>
                      <w:proofErr w:type="spellEnd"/>
                      <w:r>
                        <w:t>; Blended Learning</w:t>
                      </w:r>
                    </w:p>
                    <w:p w14:paraId="4F93EB2B" w14:textId="0280E388" w:rsidR="00E97495" w:rsidRDefault="00E97495" w:rsidP="0044688A">
                      <w:pPr>
                        <w:pStyle w:val="ListParagraph"/>
                        <w:numPr>
                          <w:ilvl w:val="0"/>
                          <w:numId w:val="6"/>
                        </w:numPr>
                        <w:spacing w:after="0" w:line="240" w:lineRule="auto"/>
                      </w:pPr>
                      <w:r>
                        <w:t>Sandy Klaus; Successful summer reading programs</w:t>
                      </w:r>
                    </w:p>
                    <w:p w14:paraId="54667135" w14:textId="074F7868" w:rsidR="00E97495" w:rsidRDefault="00E97495" w:rsidP="0044688A">
                      <w:pPr>
                        <w:pStyle w:val="ListParagraph"/>
                        <w:numPr>
                          <w:ilvl w:val="0"/>
                          <w:numId w:val="6"/>
                        </w:numPr>
                        <w:spacing w:after="0" w:line="240" w:lineRule="auto"/>
                      </w:pPr>
                      <w:r>
                        <w:t>Van Meter CSD; Standards Based Grading via Zoom</w:t>
                      </w:r>
                    </w:p>
                    <w:p w14:paraId="4005BB13" w14:textId="40988698" w:rsidR="00E97495" w:rsidRDefault="00E97495" w:rsidP="0044688A">
                      <w:pPr>
                        <w:pStyle w:val="ListParagraph"/>
                        <w:numPr>
                          <w:ilvl w:val="0"/>
                          <w:numId w:val="6"/>
                        </w:numPr>
                        <w:spacing w:after="0" w:line="240" w:lineRule="auto"/>
                      </w:pPr>
                      <w:r>
                        <w:t xml:space="preserve">Jeff </w:t>
                      </w:r>
                      <w:proofErr w:type="spellStart"/>
                      <w:r>
                        <w:t>Beneke</w:t>
                      </w:r>
                      <w:proofErr w:type="spellEnd"/>
                      <w:r>
                        <w:t>; STEM Programs</w:t>
                      </w:r>
                    </w:p>
                    <w:p w14:paraId="05EAB731" w14:textId="61802DCF" w:rsidR="00E97495" w:rsidRDefault="00E97495" w:rsidP="0044688A">
                      <w:pPr>
                        <w:pStyle w:val="ListParagraph"/>
                        <w:numPr>
                          <w:ilvl w:val="0"/>
                          <w:numId w:val="6"/>
                        </w:numPr>
                        <w:spacing w:after="0" w:line="240" w:lineRule="auto"/>
                      </w:pPr>
                      <w:r>
                        <w:t xml:space="preserve">Betsy </w:t>
                      </w:r>
                      <w:proofErr w:type="spellStart"/>
                      <w:r>
                        <w:t>Nefzger</w:t>
                      </w:r>
                      <w:proofErr w:type="spellEnd"/>
                      <w:r>
                        <w:t>/Sarah Lehman; PLC Leadership</w:t>
                      </w:r>
                    </w:p>
                    <w:p w14:paraId="0D6A4E5F" w14:textId="0B4B5E82" w:rsidR="00E97495" w:rsidRDefault="00E97495" w:rsidP="0044688A">
                      <w:pPr>
                        <w:pStyle w:val="ListParagraph"/>
                        <w:numPr>
                          <w:ilvl w:val="0"/>
                          <w:numId w:val="6"/>
                        </w:numPr>
                        <w:spacing w:after="0" w:line="240" w:lineRule="auto"/>
                      </w:pPr>
                      <w:r>
                        <w:t>TBD; Authentic Intellectual Work</w:t>
                      </w:r>
                    </w:p>
                    <w:p w14:paraId="24144F41" w14:textId="1F18E19B" w:rsidR="00E97495" w:rsidRDefault="00E97495" w:rsidP="0044688A">
                      <w:pPr>
                        <w:pStyle w:val="ListParagraph"/>
                        <w:numPr>
                          <w:ilvl w:val="0"/>
                          <w:numId w:val="6"/>
                        </w:numPr>
                        <w:spacing w:after="0" w:line="240" w:lineRule="auto"/>
                      </w:pPr>
                      <w:r>
                        <w:t xml:space="preserve">Amy Holst; Talking to kids about A.L.I.C.E. </w:t>
                      </w:r>
                    </w:p>
                    <w:p w14:paraId="26749ED8" w14:textId="1718D8FB" w:rsidR="00E97495" w:rsidRDefault="00E97495" w:rsidP="0044688A">
                      <w:pPr>
                        <w:pStyle w:val="ListParagraph"/>
                        <w:numPr>
                          <w:ilvl w:val="0"/>
                          <w:numId w:val="6"/>
                        </w:numPr>
                        <w:spacing w:after="0" w:line="240" w:lineRule="auto"/>
                      </w:pPr>
                      <w:r>
                        <w:t>Kathleen Sweet; Iowa Art Teacher of the Year</w:t>
                      </w:r>
                    </w:p>
                    <w:p w14:paraId="68F31DFC" w14:textId="77777777" w:rsidR="00E97495" w:rsidRDefault="00E97495" w:rsidP="006F0876">
                      <w:pPr>
                        <w:spacing w:after="0" w:line="240" w:lineRule="auto"/>
                      </w:pPr>
                    </w:p>
                    <w:p w14:paraId="7C319FEC" w14:textId="178E7E53" w:rsidR="00E97495" w:rsidRPr="00F42599" w:rsidRDefault="00E97495" w:rsidP="00F42599">
                      <w:pPr>
                        <w:spacing w:line="240" w:lineRule="auto"/>
                        <w:rPr>
                          <w:b/>
                        </w:rPr>
                      </w:pPr>
                      <w:r>
                        <w:rPr>
                          <w:b/>
                        </w:rPr>
                        <w:t xml:space="preserve">12:20-1:00 Box </w:t>
                      </w:r>
                      <w:r w:rsidRPr="00750EF3">
                        <w:rPr>
                          <w:b/>
                        </w:rPr>
                        <w:t>Lunch</w:t>
                      </w:r>
                      <w:r>
                        <w:rPr>
                          <w:b/>
                        </w:rPr>
                        <w:t xml:space="preserve"> </w:t>
                      </w:r>
                    </w:p>
                  </w:txbxContent>
                </v:textbox>
                <w10:wrap type="through" anchorx="page" anchory="page"/>
              </v:shape>
            </w:pict>
          </mc:Fallback>
        </mc:AlternateContent>
      </w:r>
      <w:r w:rsidR="00154A9B">
        <w:rPr>
          <w:noProof/>
        </w:rPr>
        <mc:AlternateContent>
          <mc:Choice Requires="wpg">
            <w:drawing>
              <wp:anchor distT="0" distB="0" distL="114300" distR="114300" simplePos="1" relativeHeight="251722240" behindDoc="0" locked="0" layoutInCell="1" allowOverlap="1" wp14:anchorId="713EA01A" wp14:editId="273DF9EC">
                <wp:simplePos x="4937760" y="2885440"/>
                <wp:positionH relativeFrom="page">
                  <wp:posOffset>4937760</wp:posOffset>
                </wp:positionH>
                <wp:positionV relativeFrom="page">
                  <wp:posOffset>2885440</wp:posOffset>
                </wp:positionV>
                <wp:extent cx="2377440" cy="4033520"/>
                <wp:effectExtent l="0" t="0" r="0" b="5080"/>
                <wp:wrapThrough wrapText="bothSides">
                  <wp:wrapPolygon edited="0">
                    <wp:start x="231" y="0"/>
                    <wp:lineTo x="231" y="21491"/>
                    <wp:lineTo x="21000" y="21491"/>
                    <wp:lineTo x="21000" y="0"/>
                    <wp:lineTo x="231" y="0"/>
                  </wp:wrapPolygon>
                </wp:wrapThrough>
                <wp:docPr id="27" name="Group 27"/>
                <wp:cNvGraphicFramePr/>
                <a:graphic xmlns:a="http://schemas.openxmlformats.org/drawingml/2006/main">
                  <a:graphicData uri="http://schemas.microsoft.com/office/word/2010/wordprocessingGroup">
                    <wpg:wgp>
                      <wpg:cNvGrpSpPr/>
                      <wpg:grpSpPr>
                        <a:xfrm>
                          <a:off x="0" y="0"/>
                          <a:ext cx="2377440" cy="4033520"/>
                          <a:chOff x="0" y="0"/>
                          <a:chExt cx="2377440" cy="4033520"/>
                        </a:xfrm>
                        <a:extLst>
                          <a:ext uri="{0CCBE362-F206-4b92-989A-16890622DB6E}">
                            <ma14:wrappingTextBoxFlag xmlns:ma14="http://schemas.microsoft.com/office/mac/drawingml/2011/main" val="1"/>
                          </a:ext>
                        </a:extLst>
                      </wpg:grpSpPr>
                      <wps:wsp>
                        <wps:cNvPr id="58" name="Text Box 58"/>
                        <wps:cNvSpPr txBox="1"/>
                        <wps:spPr>
                          <a:xfrm>
                            <a:off x="0" y="0"/>
                            <a:ext cx="2377440" cy="403352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06375" y="45720"/>
                            <a:ext cx="2079625" cy="161290"/>
                          </a:xfrm>
                          <a:prstGeom prst="rect">
                            <a:avLst/>
                          </a:prstGeom>
                          <a:noFill/>
                          <a:ln>
                            <a:noFill/>
                          </a:ln>
                          <a:effectLst/>
                          <a:extLst>
                            <a:ext uri="{C572A759-6A51-4108-AA02-DFA0A04FC94B}">
                              <ma14:wrappingTextBoxFlag xmlns:ma14="http://schemas.microsoft.com/office/mac/drawingml/2011/main"/>
                            </a:ext>
                          </a:extLst>
                        </wps:spPr>
                        <wps:txbx id="5">
                          <w:txbxContent>
                            <w:p w14:paraId="4785D14D" w14:textId="54B2CACD" w:rsidR="00E97495" w:rsidRPr="00BD340B" w:rsidRDefault="00E97495" w:rsidP="00BD340B">
                              <w:pPr>
                                <w:spacing w:after="0" w:line="240" w:lineRule="auto"/>
                                <w:rPr>
                                  <w:b/>
                                </w:rPr>
                              </w:pPr>
                              <w:r w:rsidRPr="00BD340B">
                                <w:rPr>
                                  <w:b/>
                                </w:rPr>
                                <w:t xml:space="preserve">10:10 -11:10   Breakouts </w:t>
                              </w:r>
                            </w:p>
                            <w:p w14:paraId="75799D53" w14:textId="1A44CFE6" w:rsidR="00E97495" w:rsidRDefault="00E97495" w:rsidP="00BD340B">
                              <w:pPr>
                                <w:pStyle w:val="ListParagraph"/>
                                <w:numPr>
                                  <w:ilvl w:val="0"/>
                                  <w:numId w:val="6"/>
                                </w:numPr>
                                <w:spacing w:after="0" w:line="240" w:lineRule="auto"/>
                              </w:pPr>
                              <w:r>
                                <w:t xml:space="preserve">Deb </w:t>
                              </w:r>
                              <w:proofErr w:type="spellStart"/>
                              <w:r>
                                <w:t>Loftsgard</w:t>
                              </w:r>
                              <w:proofErr w:type="spellEnd"/>
                              <w:r>
                                <w:t>; PBL and SBG</w:t>
                              </w:r>
                            </w:p>
                            <w:p w14:paraId="559570D0" w14:textId="7C178D81" w:rsidR="00E97495" w:rsidRDefault="00E97495" w:rsidP="00BD340B">
                              <w:pPr>
                                <w:pStyle w:val="ListParagraph"/>
                                <w:numPr>
                                  <w:ilvl w:val="0"/>
                                  <w:numId w:val="6"/>
                                </w:numPr>
                                <w:spacing w:after="0" w:line="240" w:lineRule="auto"/>
                              </w:pPr>
                              <w:r>
                                <w:t xml:space="preserve">Jarrod </w:t>
                              </w:r>
                              <w:proofErr w:type="spellStart"/>
                              <w:r>
                                <w:t>Borman</w:t>
                              </w:r>
                              <w:proofErr w:type="spellEnd"/>
                              <w:r>
                                <w:t>; Blended Learning</w:t>
                              </w:r>
                            </w:p>
                            <w:p w14:paraId="1955BCA9" w14:textId="56975973" w:rsidR="00E97495" w:rsidRDefault="00E97495" w:rsidP="00BD340B">
                              <w:pPr>
                                <w:pStyle w:val="ListParagraph"/>
                                <w:numPr>
                                  <w:ilvl w:val="0"/>
                                  <w:numId w:val="6"/>
                                </w:numPr>
                                <w:spacing w:after="0" w:line="240" w:lineRule="auto"/>
                              </w:pPr>
                              <w:r>
                                <w:t>Van Meter CSD; Standards Based Grading via Zoom</w:t>
                              </w:r>
                            </w:p>
                            <w:p w14:paraId="09336528" w14:textId="5C82203C" w:rsidR="00E97495" w:rsidRDefault="00E97495" w:rsidP="00BD340B">
                              <w:pPr>
                                <w:pStyle w:val="ListParagraph"/>
                                <w:numPr>
                                  <w:ilvl w:val="0"/>
                                  <w:numId w:val="6"/>
                                </w:numPr>
                                <w:spacing w:after="0" w:line="240" w:lineRule="auto"/>
                              </w:pPr>
                              <w:r>
                                <w:t xml:space="preserve">Jeff </w:t>
                              </w:r>
                              <w:proofErr w:type="spellStart"/>
                              <w:r>
                                <w:t>Beneke</w:t>
                              </w:r>
                              <w:proofErr w:type="spellEnd"/>
                              <w:r>
                                <w:t>; STEM Programs</w:t>
                              </w:r>
                            </w:p>
                            <w:p w14:paraId="13BC6722" w14:textId="77777777" w:rsidR="00E97495" w:rsidRDefault="00E97495" w:rsidP="00BD340B">
                              <w:pPr>
                                <w:pStyle w:val="ListParagraph"/>
                                <w:numPr>
                                  <w:ilvl w:val="0"/>
                                  <w:numId w:val="6"/>
                                </w:numPr>
                                <w:spacing w:after="0" w:line="240" w:lineRule="auto"/>
                              </w:pPr>
                              <w:r>
                                <w:t xml:space="preserve">Betsy </w:t>
                              </w:r>
                              <w:proofErr w:type="spellStart"/>
                              <w:r>
                                <w:t>Nefzger</w:t>
                              </w:r>
                              <w:proofErr w:type="spellEnd"/>
                              <w:r>
                                <w:t>/Sarah Lehman; PLC Leadership</w:t>
                              </w:r>
                            </w:p>
                            <w:p w14:paraId="3DCD2E49" w14:textId="3D64AD55" w:rsidR="00E97495" w:rsidRDefault="00E97495" w:rsidP="00BD340B">
                              <w:pPr>
                                <w:pStyle w:val="ListParagraph"/>
                                <w:numPr>
                                  <w:ilvl w:val="0"/>
                                  <w:numId w:val="6"/>
                                </w:numPr>
                                <w:spacing w:after="0" w:line="240" w:lineRule="auto"/>
                              </w:pPr>
                              <w:r>
                                <w:t>TBD; Authentic Intellectual Work</w:t>
                              </w:r>
                            </w:p>
                            <w:p w14:paraId="79A12402" w14:textId="5E088752" w:rsidR="00E97495" w:rsidRDefault="00E97495" w:rsidP="00ED5BA2">
                              <w:pPr>
                                <w:pStyle w:val="ListParagraph"/>
                                <w:numPr>
                                  <w:ilvl w:val="0"/>
                                  <w:numId w:val="6"/>
                                </w:numPr>
                                <w:spacing w:after="0" w:line="240" w:lineRule="auto"/>
                              </w:pPr>
                              <w:r>
                                <w:t xml:space="preserve">Amy Holst; Talking to kids about A.L.I.C.E. </w:t>
                              </w:r>
                            </w:p>
                            <w:p w14:paraId="4E124C7D" w14:textId="42B1BABB" w:rsidR="00E97495" w:rsidRDefault="00E97495" w:rsidP="00ED5BA2">
                              <w:pPr>
                                <w:pStyle w:val="ListParagraph"/>
                                <w:numPr>
                                  <w:ilvl w:val="0"/>
                                  <w:numId w:val="6"/>
                                </w:numPr>
                                <w:spacing w:after="0" w:line="240" w:lineRule="auto"/>
                              </w:pPr>
                              <w:r>
                                <w:t>Kathleen Sweet; Iowa Art Teacher of the Year</w:t>
                              </w:r>
                            </w:p>
                            <w:p w14:paraId="2802825C" w14:textId="4E2B8958" w:rsidR="00E97495" w:rsidRDefault="00E97495" w:rsidP="00ED5BA2">
                              <w:pPr>
                                <w:pStyle w:val="ListParagraph"/>
                                <w:numPr>
                                  <w:ilvl w:val="0"/>
                                  <w:numId w:val="6"/>
                                </w:numPr>
                                <w:spacing w:after="0" w:line="240" w:lineRule="auto"/>
                              </w:pPr>
                              <w:r>
                                <w:t xml:space="preserve">Tom </w:t>
                              </w:r>
                              <w:proofErr w:type="spellStart"/>
                              <w:r>
                                <w:t>Narak</w:t>
                              </w:r>
                              <w:proofErr w:type="spellEnd"/>
                              <w:r>
                                <w:t xml:space="preserve">, SAI; Margaret </w:t>
                              </w:r>
                              <w:proofErr w:type="spellStart"/>
                              <w:r>
                                <w:t>Buckton</w:t>
                              </w:r>
                              <w:proofErr w:type="spellEnd"/>
                              <w:r>
                                <w:t>, RSAI; Melissa Peterson; ISEA;</w:t>
                              </w:r>
                              <w:r w:rsidR="003C09C9">
                                <w:t xml:space="preserve"> Advocating for Public Schools;</w:t>
                              </w:r>
                              <w:r>
                                <w:t xml:space="preserve"> </w:t>
                              </w:r>
                              <w:r w:rsidR="003C09C9">
                                <w:t xml:space="preserve">Advocacy and </w:t>
                              </w:r>
                              <w:r>
                                <w:t>Legislative Update via Zoom</w:t>
                              </w:r>
                            </w:p>
                            <w:p w14:paraId="424571D1" w14:textId="77777777" w:rsidR="00E97495" w:rsidRDefault="00E97495" w:rsidP="00BD5CF8">
                              <w:pPr>
                                <w:spacing w:after="0" w:line="240" w:lineRule="auto"/>
                              </w:pPr>
                            </w:p>
                            <w:p w14:paraId="4D036215" w14:textId="172A066E" w:rsidR="00E97495" w:rsidRDefault="00E97495" w:rsidP="00BD5CF8">
                              <w:pPr>
                                <w:spacing w:after="0" w:line="240" w:lineRule="auto"/>
                                <w:ind w:left="720" w:hanging="720"/>
                              </w:pPr>
                              <w:r w:rsidRPr="00BD340B">
                                <w:rPr>
                                  <w:b/>
                                </w:rPr>
                                <w:t xml:space="preserve">11:20-12:20 </w:t>
                              </w:r>
                              <w:r>
                                <w:rPr>
                                  <w:b/>
                                </w:rPr>
                                <w:t xml:space="preserve">Dr. </w:t>
                              </w:r>
                              <w:r w:rsidRPr="00BD340B">
                                <w:rPr>
                                  <w:b/>
                                </w:rPr>
                                <w:t>Alan Zimmerman</w:t>
                              </w:r>
                              <w:r>
                                <w:t xml:space="preserve"> Take this Job and Love It!</w:t>
                              </w:r>
                            </w:p>
                            <w:p w14:paraId="054BA277" w14:textId="77777777" w:rsidR="00E97495" w:rsidRDefault="00E97495" w:rsidP="00ED5BA2">
                              <w:pPr>
                                <w:spacing w:after="0" w:line="240" w:lineRule="auto"/>
                                <w:ind w:firstLine="270"/>
                              </w:pPr>
                            </w:p>
                            <w:p w14:paraId="5B1342DB" w14:textId="1617B482" w:rsidR="00E97495" w:rsidRPr="00F42599" w:rsidRDefault="00E97495" w:rsidP="00F42599">
                              <w:pPr>
                                <w:spacing w:line="240" w:lineRule="auto"/>
                                <w:rPr>
                                  <w:b/>
                                </w:rPr>
                              </w:pPr>
                              <w:r>
                                <w:rPr>
                                  <w:b/>
                                </w:rPr>
                                <w:t>12:20-</w:t>
                              </w:r>
                              <w:proofErr w:type="gramStart"/>
                              <w:r>
                                <w:rPr>
                                  <w:b/>
                                </w:rPr>
                                <w:t>1:00  Box</w:t>
                              </w:r>
                              <w:proofErr w:type="gramEnd"/>
                              <w:r>
                                <w:rPr>
                                  <w:b/>
                                </w:rPr>
                                <w:t xml:space="preserve"> </w:t>
                              </w:r>
                              <w:r w:rsidRPr="00750EF3">
                                <w:rPr>
                                  <w:b/>
                                </w:rPr>
                                <w:t>Lunch</w:t>
                              </w:r>
                              <w:r>
                                <w:rPr>
                                  <w: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206375" y="205740"/>
                            <a:ext cx="2079625" cy="187325"/>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206375" y="391795"/>
                            <a:ext cx="2079625" cy="187325"/>
                          </a:xfrm>
                          <a:prstGeom prst="rect">
                            <a:avLst/>
                          </a:prstGeom>
                          <a:noFill/>
                          <a:ln>
                            <a:noFill/>
                          </a:ln>
                          <a:effectLst/>
                          <a:extLst>
                            <a:ext uri="{C572A759-6A51-4108-AA02-DFA0A04FC94B}">
                              <ma14:wrappingTextBoxFlag xmlns:ma14="http://schemas.microsoft.com/office/mac/drawingml/2011/main"/>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06375" y="577850"/>
                            <a:ext cx="2079625" cy="187325"/>
                          </a:xfrm>
                          <a:prstGeom prst="rect">
                            <a:avLst/>
                          </a:prstGeom>
                          <a:noFill/>
                          <a:ln>
                            <a:noFill/>
                          </a:ln>
                          <a:effectLst/>
                          <a:extLst>
                            <a:ext uri="{C572A759-6A51-4108-AA02-DFA0A04FC94B}">
                              <ma14:wrappingTextBoxFlag xmlns:ma14="http://schemas.microsoft.com/office/mac/drawingml/2011/main"/>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206375" y="763905"/>
                            <a:ext cx="2079625" cy="161290"/>
                          </a:xfrm>
                          <a:prstGeom prst="rect">
                            <a:avLst/>
                          </a:prstGeom>
                          <a:noFill/>
                          <a:ln>
                            <a:noFill/>
                          </a:ln>
                          <a:effectLst/>
                          <a:extLst>
                            <a:ext uri="{C572A759-6A51-4108-AA02-DFA0A04FC94B}">
                              <ma14:wrappingTextBoxFlag xmlns:ma14="http://schemas.microsoft.com/office/mac/drawingml/2011/main"/>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06375" y="923925"/>
                            <a:ext cx="2079625" cy="187325"/>
                          </a:xfrm>
                          <a:prstGeom prst="rect">
                            <a:avLst/>
                          </a:prstGeom>
                          <a:noFill/>
                          <a:ln>
                            <a:noFill/>
                          </a:ln>
                          <a:effectLst/>
                          <a:extLst>
                            <a:ext uri="{C572A759-6A51-4108-AA02-DFA0A04FC94B}">
                              <ma14:wrappingTextBoxFlag xmlns:ma14="http://schemas.microsoft.com/office/mac/drawingml/2011/main"/>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206375" y="1109980"/>
                            <a:ext cx="2079625" cy="187325"/>
                          </a:xfrm>
                          <a:prstGeom prst="rect">
                            <a:avLst/>
                          </a:prstGeom>
                          <a:noFill/>
                          <a:ln>
                            <a:noFill/>
                          </a:ln>
                          <a:effectLst/>
                          <a:extLst>
                            <a:ext uri="{C572A759-6A51-4108-AA02-DFA0A04FC94B}">
                              <ma14:wrappingTextBoxFlag xmlns:ma14="http://schemas.microsoft.com/office/mac/drawingml/2011/main"/>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206375" y="1296035"/>
                            <a:ext cx="2079625" cy="161290"/>
                          </a:xfrm>
                          <a:prstGeom prst="rect">
                            <a:avLst/>
                          </a:prstGeom>
                          <a:noFill/>
                          <a:ln>
                            <a:noFill/>
                          </a:ln>
                          <a:effectLst/>
                          <a:extLst>
                            <a:ext uri="{C572A759-6A51-4108-AA02-DFA0A04FC94B}">
                              <ma14:wrappingTextBoxFlag xmlns:ma14="http://schemas.microsoft.com/office/mac/drawingml/2011/main"/>
                            </a:ext>
                          </a:extLst>
                        </wps:spPr>
                        <wps:linkedTxbx id="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206375" y="1456055"/>
                            <a:ext cx="2079625" cy="187325"/>
                          </a:xfrm>
                          <a:prstGeom prst="rect">
                            <a:avLst/>
                          </a:prstGeom>
                          <a:noFill/>
                          <a:ln>
                            <a:noFill/>
                          </a:ln>
                          <a:effectLst/>
                          <a:extLst>
                            <a:ext uri="{C572A759-6A51-4108-AA02-DFA0A04FC94B}">
                              <ma14:wrappingTextBoxFlag xmlns:ma14="http://schemas.microsoft.com/office/mac/drawingml/2011/main"/>
                            </a:ext>
                          </a:extLst>
                        </wps:spPr>
                        <wps:linkedTxbx id="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06375" y="1642110"/>
                            <a:ext cx="2079625" cy="161290"/>
                          </a:xfrm>
                          <a:prstGeom prst="rect">
                            <a:avLst/>
                          </a:prstGeom>
                          <a:noFill/>
                          <a:ln>
                            <a:noFill/>
                          </a:ln>
                          <a:effectLst/>
                          <a:extLst>
                            <a:ext uri="{C572A759-6A51-4108-AA02-DFA0A04FC94B}">
                              <ma14:wrappingTextBoxFlag xmlns:ma14="http://schemas.microsoft.com/office/mac/drawingml/2011/main"/>
                            </a:ext>
                          </a:extLst>
                        </wps:spPr>
                        <wps:linkedTxbx id="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06375" y="1802130"/>
                            <a:ext cx="2079625" cy="187325"/>
                          </a:xfrm>
                          <a:prstGeom prst="rect">
                            <a:avLst/>
                          </a:prstGeom>
                          <a:noFill/>
                          <a:ln>
                            <a:noFill/>
                          </a:ln>
                          <a:effectLst/>
                          <a:extLst>
                            <a:ext uri="{C572A759-6A51-4108-AA02-DFA0A04FC94B}">
                              <ma14:wrappingTextBoxFlag xmlns:ma14="http://schemas.microsoft.com/office/mac/drawingml/2011/main"/>
                            </a:ext>
                          </a:extLst>
                        </wps:spPr>
                        <wps:linkedTxbx id="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206375" y="1988185"/>
                            <a:ext cx="2079625" cy="161290"/>
                          </a:xfrm>
                          <a:prstGeom prst="rect">
                            <a:avLst/>
                          </a:prstGeom>
                          <a:noFill/>
                          <a:ln>
                            <a:noFill/>
                          </a:ln>
                          <a:effectLst/>
                          <a:extLst>
                            <a:ext uri="{C572A759-6A51-4108-AA02-DFA0A04FC94B}">
                              <ma14:wrappingTextBoxFlag xmlns:ma14="http://schemas.microsoft.com/office/mac/drawingml/2011/main"/>
                            </a:ext>
                          </a:extLst>
                        </wps:spPr>
                        <wps:linkedTxbx id="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206375" y="2148205"/>
                            <a:ext cx="2079625" cy="187325"/>
                          </a:xfrm>
                          <a:prstGeom prst="rect">
                            <a:avLst/>
                          </a:prstGeom>
                          <a:noFill/>
                          <a:ln>
                            <a:noFill/>
                          </a:ln>
                          <a:effectLst/>
                          <a:extLst>
                            <a:ext uri="{C572A759-6A51-4108-AA02-DFA0A04FC94B}">
                              <ma14:wrappingTextBoxFlag xmlns:ma14="http://schemas.microsoft.com/office/mac/drawingml/2011/main"/>
                            </a:ext>
                          </a:extLst>
                        </wps:spPr>
                        <wps:linkedTxbx id="5"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206375" y="2334260"/>
                            <a:ext cx="2079625" cy="161290"/>
                          </a:xfrm>
                          <a:prstGeom prst="rect">
                            <a:avLst/>
                          </a:prstGeom>
                          <a:noFill/>
                          <a:ln>
                            <a:noFill/>
                          </a:ln>
                          <a:effectLst/>
                          <a:extLst>
                            <a:ext uri="{C572A759-6A51-4108-AA02-DFA0A04FC94B}">
                              <ma14:wrappingTextBoxFlag xmlns:ma14="http://schemas.microsoft.com/office/mac/drawingml/2011/main"/>
                            </a:ext>
                          </a:extLst>
                        </wps:spPr>
                        <wps:linkedTxbx id="5"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206375" y="2494280"/>
                            <a:ext cx="2079625" cy="187325"/>
                          </a:xfrm>
                          <a:prstGeom prst="rect">
                            <a:avLst/>
                          </a:prstGeom>
                          <a:noFill/>
                          <a:ln>
                            <a:noFill/>
                          </a:ln>
                          <a:effectLst/>
                          <a:extLst>
                            <a:ext uri="{C572A759-6A51-4108-AA02-DFA0A04FC94B}">
                              <ma14:wrappingTextBoxFlag xmlns:ma14="http://schemas.microsoft.com/office/mac/drawingml/2011/main"/>
                            </a:ext>
                          </a:extLst>
                        </wps:spPr>
                        <wps:linkedTxbx id="5"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206375" y="2680335"/>
                            <a:ext cx="2079625" cy="161290"/>
                          </a:xfrm>
                          <a:prstGeom prst="rect">
                            <a:avLst/>
                          </a:prstGeom>
                          <a:noFill/>
                          <a:ln>
                            <a:noFill/>
                          </a:ln>
                          <a:effectLst/>
                          <a:extLst>
                            <a:ext uri="{C572A759-6A51-4108-AA02-DFA0A04FC94B}">
                              <ma14:wrappingTextBoxFlag xmlns:ma14="http://schemas.microsoft.com/office/mac/drawingml/2011/main"/>
                            </a:ext>
                          </a:extLst>
                        </wps:spPr>
                        <wps:linkedTxbx id="5"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206375" y="2840355"/>
                            <a:ext cx="2079625" cy="161290"/>
                          </a:xfrm>
                          <a:prstGeom prst="rect">
                            <a:avLst/>
                          </a:prstGeom>
                          <a:noFill/>
                          <a:ln>
                            <a:noFill/>
                          </a:ln>
                          <a:effectLst/>
                          <a:extLst>
                            <a:ext uri="{C572A759-6A51-4108-AA02-DFA0A04FC94B}">
                              <ma14:wrappingTextBoxFlag xmlns:ma14="http://schemas.microsoft.com/office/mac/drawingml/2011/main"/>
                            </a:ext>
                          </a:extLst>
                        </wps:spPr>
                        <wps:linkedTxbx id="5"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206375" y="3000375"/>
                            <a:ext cx="2079625" cy="161925"/>
                          </a:xfrm>
                          <a:prstGeom prst="rect">
                            <a:avLst/>
                          </a:prstGeom>
                          <a:noFill/>
                          <a:ln>
                            <a:noFill/>
                          </a:ln>
                          <a:effectLst/>
                          <a:extLst>
                            <a:ext uri="{C572A759-6A51-4108-AA02-DFA0A04FC94B}">
                              <ma14:wrappingTextBoxFlag xmlns:ma14="http://schemas.microsoft.com/office/mac/drawingml/2011/main"/>
                            </a:ext>
                          </a:extLst>
                        </wps:spPr>
                        <wps:linkedTxbx id="5"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206375" y="3161030"/>
                            <a:ext cx="2079625" cy="161290"/>
                          </a:xfrm>
                          <a:prstGeom prst="rect">
                            <a:avLst/>
                          </a:prstGeom>
                          <a:noFill/>
                          <a:ln>
                            <a:noFill/>
                          </a:ln>
                          <a:effectLst/>
                          <a:extLst>
                            <a:ext uri="{C572A759-6A51-4108-AA02-DFA0A04FC94B}">
                              <ma14:wrappingTextBoxFlag xmlns:ma14="http://schemas.microsoft.com/office/mac/drawingml/2011/main"/>
                            </a:ext>
                          </a:extLst>
                        </wps:spPr>
                        <wps:linkedTxbx id="5"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206375" y="3321050"/>
                            <a:ext cx="2079625" cy="161290"/>
                          </a:xfrm>
                          <a:prstGeom prst="rect">
                            <a:avLst/>
                          </a:prstGeom>
                          <a:noFill/>
                          <a:ln>
                            <a:noFill/>
                          </a:ln>
                          <a:effectLst/>
                          <a:extLst>
                            <a:ext uri="{C572A759-6A51-4108-AA02-DFA0A04FC94B}">
                              <ma14:wrappingTextBoxFlag xmlns:ma14="http://schemas.microsoft.com/office/mac/drawingml/2011/main"/>
                            </a:ext>
                          </a:extLst>
                        </wps:spPr>
                        <wps:linkedTxbx id="5"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206375" y="3481070"/>
                            <a:ext cx="2079625" cy="161290"/>
                          </a:xfrm>
                          <a:prstGeom prst="rect">
                            <a:avLst/>
                          </a:prstGeom>
                          <a:noFill/>
                          <a:ln>
                            <a:noFill/>
                          </a:ln>
                          <a:effectLst/>
                          <a:extLst>
                            <a:ext uri="{C572A759-6A51-4108-AA02-DFA0A04FC94B}">
                              <ma14:wrappingTextBoxFlag xmlns:ma14="http://schemas.microsoft.com/office/mac/drawingml/2011/main"/>
                            </a:ext>
                          </a:extLst>
                        </wps:spPr>
                        <wps:linkedTxbx id="5"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206375" y="3641090"/>
                            <a:ext cx="2079625" cy="161290"/>
                          </a:xfrm>
                          <a:prstGeom prst="rect">
                            <a:avLst/>
                          </a:prstGeom>
                          <a:noFill/>
                          <a:ln>
                            <a:noFill/>
                          </a:ln>
                          <a:effectLst/>
                          <a:extLst>
                            <a:ext uri="{C572A759-6A51-4108-AA02-DFA0A04FC94B}">
                              <ma14:wrappingTextBoxFlag xmlns:ma14="http://schemas.microsoft.com/office/mac/drawingml/2011/main"/>
                            </a:ext>
                          </a:extLst>
                        </wps:spPr>
                        <wps:linkedTxbx id="5"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206375" y="3801110"/>
                            <a:ext cx="2079625" cy="161290"/>
                          </a:xfrm>
                          <a:prstGeom prst="rect">
                            <a:avLst/>
                          </a:prstGeom>
                          <a:noFill/>
                          <a:ln>
                            <a:noFill/>
                          </a:ln>
                          <a:effectLst/>
                          <a:extLst>
                            <a:ext uri="{C572A759-6A51-4108-AA02-DFA0A04FC94B}">
                              <ma14:wrappingTextBoxFlag xmlns:ma14="http://schemas.microsoft.com/office/mac/drawingml/2011/main"/>
                            </a:ext>
                          </a:extLst>
                        </wps:spPr>
                        <wps:linkedTxbx id="5"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7" o:spid="_x0000_s1030" style="position:absolute;margin-left:388.8pt;margin-top:227.2pt;width:187.2pt;height:317.6pt;z-index:251722240;mso-position-horizontal-relative:page;mso-position-vertical-relative:page" coordsize="2377440,4033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" mv:complextextbox="1">
                <v:shape id="Text Box 58" o:spid="_x0000_s1031" type="#_x0000_t202" style="position:absolute;width:2377440;height:4033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nW5wQAA&#10;ANsAAAAPAAAAZHJzL2Rvd25yZXYueG1sRE9Ni8IwEL0v+B/CCN40VXAt1Sgqu8seFLV68Dg0Y1ts&#10;JqXJ2vrvzUHY4+N9L1adqcSDGldaVjAeRSCIM6tLzhVczt/DGITzyBory6TgSQ5Wy97HAhNtWz7R&#10;I/W5CCHsElRQeF8nUrqsIINuZGviwN1sY9AH2ORSN9iGcFPJSRR9SoMlh4YCa9oWlN3TP6OAdp05&#10;7+PZlz9sbj/RNT62O50rNeh36zkIT53/F7/dv1rBNIwNX8IP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iJ1ucEAAADbAAAADwAAAAAAAAAAAAAAAACXAgAAZHJzL2Rvd25y&#10;ZXYueG1sUEsFBgAAAAAEAAQA9QAAAIUDAAAAAA==&#10;" mv:complextextbox="1" filled="f" stroked="f"/>
                <v:shape id="Text Box 4" o:spid="_x0000_s1032" type="#_x0000_t202" style="position:absolute;left:206375;top:45720;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w:p w14:paraId="4785D14D" w14:textId="54B2CACD" w:rsidR="00E97495" w:rsidRPr="00BD340B" w:rsidRDefault="00E97495" w:rsidP="00BD340B">
                        <w:pPr>
                          <w:spacing w:after="0" w:line="240" w:lineRule="auto"/>
                          <w:rPr>
                            <w:b/>
                          </w:rPr>
                        </w:pPr>
                        <w:r w:rsidRPr="00BD340B">
                          <w:rPr>
                            <w:b/>
                          </w:rPr>
                          <w:t xml:space="preserve">10:10 -11:10   Breakouts </w:t>
                        </w:r>
                      </w:p>
                      <w:p w14:paraId="75799D53" w14:textId="1A44CFE6" w:rsidR="00E97495" w:rsidRDefault="00E97495" w:rsidP="00BD340B">
                        <w:pPr>
                          <w:pStyle w:val="ListParagraph"/>
                          <w:numPr>
                            <w:ilvl w:val="0"/>
                            <w:numId w:val="6"/>
                          </w:numPr>
                          <w:spacing w:after="0" w:line="240" w:lineRule="auto"/>
                        </w:pPr>
                        <w:r>
                          <w:t xml:space="preserve">Deb </w:t>
                        </w:r>
                        <w:proofErr w:type="spellStart"/>
                        <w:r>
                          <w:t>Loftsgard</w:t>
                        </w:r>
                        <w:proofErr w:type="spellEnd"/>
                        <w:r>
                          <w:t>; PBL and SBG</w:t>
                        </w:r>
                      </w:p>
                      <w:p w14:paraId="559570D0" w14:textId="7C178D81" w:rsidR="00E97495" w:rsidRDefault="00E97495" w:rsidP="00BD340B">
                        <w:pPr>
                          <w:pStyle w:val="ListParagraph"/>
                          <w:numPr>
                            <w:ilvl w:val="0"/>
                            <w:numId w:val="6"/>
                          </w:numPr>
                          <w:spacing w:after="0" w:line="240" w:lineRule="auto"/>
                        </w:pPr>
                        <w:r>
                          <w:t xml:space="preserve">Jarrod </w:t>
                        </w:r>
                        <w:proofErr w:type="spellStart"/>
                        <w:r>
                          <w:t>Borman</w:t>
                        </w:r>
                        <w:proofErr w:type="spellEnd"/>
                        <w:r>
                          <w:t>; Blended Learning</w:t>
                        </w:r>
                      </w:p>
                      <w:p w14:paraId="1955BCA9" w14:textId="56975973" w:rsidR="00E97495" w:rsidRDefault="00E97495" w:rsidP="00BD340B">
                        <w:pPr>
                          <w:pStyle w:val="ListParagraph"/>
                          <w:numPr>
                            <w:ilvl w:val="0"/>
                            <w:numId w:val="6"/>
                          </w:numPr>
                          <w:spacing w:after="0" w:line="240" w:lineRule="auto"/>
                        </w:pPr>
                        <w:r>
                          <w:t>Van Meter CSD; Standards Based Grading via Zoom</w:t>
                        </w:r>
                      </w:p>
                      <w:p w14:paraId="09336528" w14:textId="5C82203C" w:rsidR="00E97495" w:rsidRDefault="00E97495" w:rsidP="00BD340B">
                        <w:pPr>
                          <w:pStyle w:val="ListParagraph"/>
                          <w:numPr>
                            <w:ilvl w:val="0"/>
                            <w:numId w:val="6"/>
                          </w:numPr>
                          <w:spacing w:after="0" w:line="240" w:lineRule="auto"/>
                        </w:pPr>
                        <w:r>
                          <w:t xml:space="preserve">Jeff </w:t>
                        </w:r>
                        <w:proofErr w:type="spellStart"/>
                        <w:r>
                          <w:t>Beneke</w:t>
                        </w:r>
                        <w:proofErr w:type="spellEnd"/>
                        <w:r>
                          <w:t>; STEM Programs</w:t>
                        </w:r>
                      </w:p>
                      <w:p w14:paraId="13BC6722" w14:textId="77777777" w:rsidR="00E97495" w:rsidRDefault="00E97495" w:rsidP="00BD340B">
                        <w:pPr>
                          <w:pStyle w:val="ListParagraph"/>
                          <w:numPr>
                            <w:ilvl w:val="0"/>
                            <w:numId w:val="6"/>
                          </w:numPr>
                          <w:spacing w:after="0" w:line="240" w:lineRule="auto"/>
                        </w:pPr>
                        <w:r>
                          <w:t xml:space="preserve">Betsy </w:t>
                        </w:r>
                        <w:proofErr w:type="spellStart"/>
                        <w:r>
                          <w:t>Nefzger</w:t>
                        </w:r>
                        <w:proofErr w:type="spellEnd"/>
                        <w:r>
                          <w:t>/Sarah Lehman; PLC Leadership</w:t>
                        </w:r>
                      </w:p>
                      <w:p w14:paraId="3DCD2E49" w14:textId="3D64AD55" w:rsidR="00E97495" w:rsidRDefault="00E97495" w:rsidP="00BD340B">
                        <w:pPr>
                          <w:pStyle w:val="ListParagraph"/>
                          <w:numPr>
                            <w:ilvl w:val="0"/>
                            <w:numId w:val="6"/>
                          </w:numPr>
                          <w:spacing w:after="0" w:line="240" w:lineRule="auto"/>
                        </w:pPr>
                        <w:r>
                          <w:t>TBD; Authentic Intellectual Work</w:t>
                        </w:r>
                      </w:p>
                      <w:p w14:paraId="79A12402" w14:textId="5E088752" w:rsidR="00E97495" w:rsidRDefault="00E97495" w:rsidP="00ED5BA2">
                        <w:pPr>
                          <w:pStyle w:val="ListParagraph"/>
                          <w:numPr>
                            <w:ilvl w:val="0"/>
                            <w:numId w:val="6"/>
                          </w:numPr>
                          <w:spacing w:after="0" w:line="240" w:lineRule="auto"/>
                        </w:pPr>
                        <w:r>
                          <w:t xml:space="preserve">Amy Holst; Talking to kids about A.L.I.C.E. </w:t>
                        </w:r>
                      </w:p>
                      <w:p w14:paraId="4E124C7D" w14:textId="42B1BABB" w:rsidR="00E97495" w:rsidRDefault="00E97495" w:rsidP="00ED5BA2">
                        <w:pPr>
                          <w:pStyle w:val="ListParagraph"/>
                          <w:numPr>
                            <w:ilvl w:val="0"/>
                            <w:numId w:val="6"/>
                          </w:numPr>
                          <w:spacing w:after="0" w:line="240" w:lineRule="auto"/>
                        </w:pPr>
                        <w:r>
                          <w:t>Kathleen Sweet; Iowa Art Teacher of the Year</w:t>
                        </w:r>
                      </w:p>
                      <w:p w14:paraId="2802825C" w14:textId="4E2B8958" w:rsidR="00E97495" w:rsidRDefault="00E97495" w:rsidP="00ED5BA2">
                        <w:pPr>
                          <w:pStyle w:val="ListParagraph"/>
                          <w:numPr>
                            <w:ilvl w:val="0"/>
                            <w:numId w:val="6"/>
                          </w:numPr>
                          <w:spacing w:after="0" w:line="240" w:lineRule="auto"/>
                        </w:pPr>
                        <w:r>
                          <w:t xml:space="preserve">Tom </w:t>
                        </w:r>
                        <w:proofErr w:type="spellStart"/>
                        <w:r>
                          <w:t>Narak</w:t>
                        </w:r>
                        <w:proofErr w:type="spellEnd"/>
                        <w:r>
                          <w:t xml:space="preserve">, SAI; Margaret </w:t>
                        </w:r>
                        <w:proofErr w:type="spellStart"/>
                        <w:r>
                          <w:t>Buckton</w:t>
                        </w:r>
                        <w:proofErr w:type="spellEnd"/>
                        <w:r>
                          <w:t>, RSAI; Melissa Peterson; ISEA;</w:t>
                        </w:r>
                        <w:r w:rsidR="003C09C9">
                          <w:t xml:space="preserve"> Advocating for Public Schools;</w:t>
                        </w:r>
                        <w:r>
                          <w:t xml:space="preserve"> </w:t>
                        </w:r>
                        <w:r w:rsidR="003C09C9">
                          <w:t xml:space="preserve">Advocacy and </w:t>
                        </w:r>
                        <w:r>
                          <w:t>Legislative Update via Zoom</w:t>
                        </w:r>
                      </w:p>
                      <w:p w14:paraId="424571D1" w14:textId="77777777" w:rsidR="00E97495" w:rsidRDefault="00E97495" w:rsidP="00BD5CF8">
                        <w:pPr>
                          <w:spacing w:after="0" w:line="240" w:lineRule="auto"/>
                        </w:pPr>
                      </w:p>
                      <w:p w14:paraId="4D036215" w14:textId="172A066E" w:rsidR="00E97495" w:rsidRDefault="00E97495" w:rsidP="00BD5CF8">
                        <w:pPr>
                          <w:spacing w:after="0" w:line="240" w:lineRule="auto"/>
                          <w:ind w:left="720" w:hanging="720"/>
                        </w:pPr>
                        <w:r w:rsidRPr="00BD340B">
                          <w:rPr>
                            <w:b/>
                          </w:rPr>
                          <w:t xml:space="preserve">11:20-12:20 </w:t>
                        </w:r>
                        <w:r>
                          <w:rPr>
                            <w:b/>
                          </w:rPr>
                          <w:t xml:space="preserve">Dr. </w:t>
                        </w:r>
                        <w:r w:rsidRPr="00BD340B">
                          <w:rPr>
                            <w:b/>
                          </w:rPr>
                          <w:t>Alan Zimmerman</w:t>
                        </w:r>
                        <w:r>
                          <w:t xml:space="preserve"> Take this Job and Love It!</w:t>
                        </w:r>
                      </w:p>
                      <w:p w14:paraId="054BA277" w14:textId="77777777" w:rsidR="00E97495" w:rsidRDefault="00E97495" w:rsidP="00ED5BA2">
                        <w:pPr>
                          <w:spacing w:after="0" w:line="240" w:lineRule="auto"/>
                          <w:ind w:firstLine="270"/>
                        </w:pPr>
                      </w:p>
                      <w:p w14:paraId="5B1342DB" w14:textId="1617B482" w:rsidR="00E97495" w:rsidRPr="00F42599" w:rsidRDefault="00E97495" w:rsidP="00F42599">
                        <w:pPr>
                          <w:spacing w:line="240" w:lineRule="auto"/>
                          <w:rPr>
                            <w:b/>
                          </w:rPr>
                        </w:pPr>
                        <w:r>
                          <w:rPr>
                            <w:b/>
                          </w:rPr>
                          <w:t>12:20-</w:t>
                        </w:r>
                        <w:proofErr w:type="gramStart"/>
                        <w:r>
                          <w:rPr>
                            <w:b/>
                          </w:rPr>
                          <w:t>1:00  Box</w:t>
                        </w:r>
                        <w:proofErr w:type="gramEnd"/>
                        <w:r>
                          <w:rPr>
                            <w:b/>
                          </w:rPr>
                          <w:t xml:space="preserve"> </w:t>
                        </w:r>
                        <w:r w:rsidRPr="00750EF3">
                          <w:rPr>
                            <w:b/>
                          </w:rPr>
                          <w:t>Lunch</w:t>
                        </w:r>
                        <w:r>
                          <w:rPr>
                            <w:b/>
                          </w:rPr>
                          <w:t xml:space="preserve"> </w:t>
                        </w:r>
                      </w:p>
                    </w:txbxContent>
                  </v:textbox>
                </v:shape>
                <v:shape id="Text Box 5" o:spid="_x0000_s1033" type="#_x0000_t202" style="position:absolute;left:206375;top:205740;width:20796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4" type="#_x0000_t202" style="position:absolute;left:206375;top:391795;width:20796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5" type="#_x0000_t202" style="position:absolute;left:206375;top:577850;width:20796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6" type="#_x0000_t202" style="position:absolute;left:206375;top:763905;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7" type="#_x0000_t202" style="position:absolute;left:206375;top:923925;width:20796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8" type="#_x0000_t202" style="position:absolute;left:206375;top:1109980;width:20796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9" type="#_x0000_t202" style="position:absolute;left:206375;top:1296035;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40" type="#_x0000_t202" style="position:absolute;left:206375;top:1456055;width:20796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1" type="#_x0000_t202" style="position:absolute;left:206375;top:1642110;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2" type="#_x0000_t202" style="position:absolute;left:206375;top:1802130;width:20796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3" type="#_x0000_t202" style="position:absolute;left:206375;top:1988185;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4" type="#_x0000_t202" style="position:absolute;left:206375;top:2148205;width:20796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5" type="#_x0000_t202" style="position:absolute;left:206375;top:2334260;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6" type="#_x0000_t202" style="position:absolute;left:206375;top:2494280;width:207962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7" type="#_x0000_t202" style="position:absolute;left:206375;top:2680335;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8" type="#_x0000_t202" style="position:absolute;left:206375;top:2840355;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9" type="#_x0000_t202" style="position:absolute;left:206375;top:3000375;width:2079625;height:1619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50" type="#_x0000_t202" style="position:absolute;left:206375;top:3161030;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51" type="#_x0000_t202" style="position:absolute;left:206375;top:3321050;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52" type="#_x0000_t202" style="position:absolute;left:206375;top:3481070;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53" type="#_x0000_t202" style="position:absolute;left:206375;top:3641090;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54" type="#_x0000_t202" style="position:absolute;left:206375;top:3801110;width:2079625;height:161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736576" behindDoc="0" locked="0" layoutInCell="1" allowOverlap="1" wp14:anchorId="01369E94" wp14:editId="6C83D2E4">
                <wp:simplePos x="0" y="0"/>
                <wp:positionH relativeFrom="page">
                  <wp:posOffset>2999740</wp:posOffset>
                </wp:positionH>
                <wp:positionV relativeFrom="page">
                  <wp:posOffset>6918960</wp:posOffset>
                </wp:positionV>
                <wp:extent cx="4314825" cy="1168400"/>
                <wp:effectExtent l="0" t="0" r="0" b="0"/>
                <wp:wrapThrough wrapText="bothSides">
                  <wp:wrapPolygon edited="0">
                    <wp:start x="127" y="0"/>
                    <wp:lineTo x="127" y="21130"/>
                    <wp:lineTo x="21362" y="21130"/>
                    <wp:lineTo x="21362" y="0"/>
                    <wp:lineTo x="127" y="0"/>
                  </wp:wrapPolygon>
                </wp:wrapThrough>
                <wp:docPr id="3" name="Text Box 3"/>
                <wp:cNvGraphicFramePr/>
                <a:graphic xmlns:a="http://schemas.openxmlformats.org/drawingml/2006/main">
                  <a:graphicData uri="http://schemas.microsoft.com/office/word/2010/wordprocessingShape">
                    <wps:wsp>
                      <wps:cNvSpPr txBox="1"/>
                      <wps:spPr>
                        <a:xfrm>
                          <a:off x="0" y="0"/>
                          <a:ext cx="4314825" cy="1168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5A2013A" w14:textId="032C3DD8" w:rsidR="00E97495" w:rsidRPr="00CD3ED4" w:rsidRDefault="00E97495" w:rsidP="00CD3ED4">
                            <w:pPr>
                              <w:spacing w:after="120" w:line="240" w:lineRule="auto"/>
                              <w:jc w:val="center"/>
                              <w:rPr>
                                <w:b/>
                                <w:sz w:val="24"/>
                              </w:rPr>
                            </w:pPr>
                            <w:r w:rsidRPr="00CD3ED4">
                              <w:rPr>
                                <w:b/>
                                <w:sz w:val="24"/>
                              </w:rPr>
                              <w:t>1:00-2:15</w:t>
                            </w:r>
                            <w:r w:rsidRPr="00CD3ED4">
                              <w:rPr>
                                <w:b/>
                                <w:sz w:val="24"/>
                              </w:rPr>
                              <w:tab/>
                              <w:t>Mini-</w:t>
                            </w:r>
                            <w:proofErr w:type="spellStart"/>
                            <w:r w:rsidRPr="00CD3ED4">
                              <w:rPr>
                                <w:b/>
                                <w:sz w:val="24"/>
                              </w:rPr>
                              <w:t>EdCamp</w:t>
                            </w:r>
                            <w:proofErr w:type="spellEnd"/>
                          </w:p>
                          <w:p w14:paraId="5B6A9484" w14:textId="15103528" w:rsidR="00E97495" w:rsidRPr="00CD3ED4" w:rsidRDefault="00E97495" w:rsidP="00CD3ED4">
                            <w:pPr>
                              <w:spacing w:line="240" w:lineRule="auto"/>
                              <w:jc w:val="center"/>
                              <w:rPr>
                                <w:b/>
                                <w:sz w:val="24"/>
                              </w:rPr>
                            </w:pPr>
                            <w:r>
                              <w:rPr>
                                <w:b/>
                                <w:sz w:val="24"/>
                              </w:rPr>
                              <w:t xml:space="preserve">Come with ideas, we’ll follow </w:t>
                            </w:r>
                            <w:proofErr w:type="spellStart"/>
                            <w:r>
                              <w:rPr>
                                <w:b/>
                                <w:sz w:val="24"/>
                              </w:rPr>
                              <w:t>EdCamp</w:t>
                            </w:r>
                            <w:proofErr w:type="spellEnd"/>
                            <w:r>
                              <w:rPr>
                                <w:b/>
                                <w:sz w:val="24"/>
                              </w:rPr>
                              <w:t xml:space="preserve"> protocols</w:t>
                            </w:r>
                            <w:r w:rsidRPr="00CD3ED4">
                              <w:rPr>
                                <w:b/>
                                <w:sz w:val="24"/>
                              </w:rPr>
                              <w:t xml:space="preserve"> for collecting your ideas in determining afternoon sessions</w:t>
                            </w:r>
                          </w:p>
                          <w:p w14:paraId="7EA79E31" w14:textId="53BEAB63" w:rsidR="00E97495" w:rsidRPr="00CD3ED4" w:rsidRDefault="00E97495" w:rsidP="00AE2737">
                            <w:pPr>
                              <w:spacing w:after="0" w:line="240" w:lineRule="auto"/>
                              <w:jc w:val="center"/>
                              <w:rPr>
                                <w:b/>
                                <w:sz w:val="24"/>
                              </w:rPr>
                            </w:pPr>
                            <w:r w:rsidRPr="00CD3ED4">
                              <w:rPr>
                                <w:b/>
                                <w:sz w:val="24"/>
                              </w:rPr>
                              <w:t>2:30-3:30</w:t>
                            </w:r>
                          </w:p>
                          <w:p w14:paraId="7F6CC797" w14:textId="15734A9D" w:rsidR="00E97495" w:rsidRPr="00CD3ED4" w:rsidRDefault="00E97495" w:rsidP="00CD3ED4">
                            <w:pPr>
                              <w:spacing w:line="240" w:lineRule="auto"/>
                              <w:jc w:val="center"/>
                              <w:rPr>
                                <w:b/>
                                <w:sz w:val="24"/>
                              </w:rPr>
                            </w:pPr>
                            <w:r w:rsidRPr="00CD3ED4">
                              <w:rPr>
                                <w:b/>
                                <w:sz w:val="24"/>
                              </w:rPr>
                              <w:t>Closing Remarks by Dr. Zimmerman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236.2pt;margin-top:544.8pt;width:339.75pt;height:92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oNCNUCAAAe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" mv:complextextbox="1" filled="f" stroked="f">
                <v:textbox>
                  <w:txbxContent>
                    <w:p w14:paraId="55A2013A" w14:textId="032C3DD8" w:rsidR="00E97495" w:rsidRPr="00CD3ED4" w:rsidRDefault="00E97495" w:rsidP="00CD3ED4">
                      <w:pPr>
                        <w:spacing w:after="120" w:line="240" w:lineRule="auto"/>
                        <w:jc w:val="center"/>
                        <w:rPr>
                          <w:b/>
                          <w:sz w:val="24"/>
                        </w:rPr>
                      </w:pPr>
                      <w:r w:rsidRPr="00CD3ED4">
                        <w:rPr>
                          <w:b/>
                          <w:sz w:val="24"/>
                        </w:rPr>
                        <w:t>1:00-2:15</w:t>
                      </w:r>
                      <w:r w:rsidRPr="00CD3ED4">
                        <w:rPr>
                          <w:b/>
                          <w:sz w:val="24"/>
                        </w:rPr>
                        <w:tab/>
                        <w:t>Mini-</w:t>
                      </w:r>
                      <w:proofErr w:type="spellStart"/>
                      <w:r w:rsidRPr="00CD3ED4">
                        <w:rPr>
                          <w:b/>
                          <w:sz w:val="24"/>
                        </w:rPr>
                        <w:t>EdCamp</w:t>
                      </w:r>
                      <w:proofErr w:type="spellEnd"/>
                    </w:p>
                    <w:p w14:paraId="5B6A9484" w14:textId="15103528" w:rsidR="00E97495" w:rsidRPr="00CD3ED4" w:rsidRDefault="00E97495" w:rsidP="00CD3ED4">
                      <w:pPr>
                        <w:spacing w:line="240" w:lineRule="auto"/>
                        <w:jc w:val="center"/>
                        <w:rPr>
                          <w:b/>
                          <w:sz w:val="24"/>
                        </w:rPr>
                      </w:pPr>
                      <w:r>
                        <w:rPr>
                          <w:b/>
                          <w:sz w:val="24"/>
                        </w:rPr>
                        <w:t xml:space="preserve">Come with ideas, we’ll follow </w:t>
                      </w:r>
                      <w:proofErr w:type="spellStart"/>
                      <w:r>
                        <w:rPr>
                          <w:b/>
                          <w:sz w:val="24"/>
                        </w:rPr>
                        <w:t>EdCamp</w:t>
                      </w:r>
                      <w:proofErr w:type="spellEnd"/>
                      <w:r>
                        <w:rPr>
                          <w:b/>
                          <w:sz w:val="24"/>
                        </w:rPr>
                        <w:t xml:space="preserve"> protocols</w:t>
                      </w:r>
                      <w:r w:rsidRPr="00CD3ED4">
                        <w:rPr>
                          <w:b/>
                          <w:sz w:val="24"/>
                        </w:rPr>
                        <w:t xml:space="preserve"> for collecting your ideas in determining afternoon sessions</w:t>
                      </w:r>
                    </w:p>
                    <w:p w14:paraId="7EA79E31" w14:textId="53BEAB63" w:rsidR="00E97495" w:rsidRPr="00CD3ED4" w:rsidRDefault="00E97495" w:rsidP="00AE2737">
                      <w:pPr>
                        <w:spacing w:after="0" w:line="240" w:lineRule="auto"/>
                        <w:jc w:val="center"/>
                        <w:rPr>
                          <w:b/>
                          <w:sz w:val="24"/>
                        </w:rPr>
                      </w:pPr>
                      <w:r w:rsidRPr="00CD3ED4">
                        <w:rPr>
                          <w:b/>
                          <w:sz w:val="24"/>
                        </w:rPr>
                        <w:t>2:30-3:30</w:t>
                      </w:r>
                    </w:p>
                    <w:p w14:paraId="7F6CC797" w14:textId="15734A9D" w:rsidR="00E97495" w:rsidRPr="00CD3ED4" w:rsidRDefault="00E97495" w:rsidP="00CD3ED4">
                      <w:pPr>
                        <w:spacing w:line="240" w:lineRule="auto"/>
                        <w:jc w:val="center"/>
                        <w:rPr>
                          <w:b/>
                          <w:sz w:val="24"/>
                        </w:rPr>
                      </w:pPr>
                      <w:r w:rsidRPr="00CD3ED4">
                        <w:rPr>
                          <w:b/>
                          <w:sz w:val="24"/>
                        </w:rPr>
                        <w:t>Closing Remarks by Dr. Zimmerman</w:t>
                      </w:r>
                    </w:p>
                  </w:txbxContent>
                </v:textbox>
                <w10:wrap type="through" anchorx="page" anchory="page"/>
              </v:shape>
            </w:pict>
          </mc:Fallback>
        </mc:AlternateContent>
      </w:r>
      <w:r w:rsidR="00ED5BA2">
        <w:rPr>
          <w:noProof/>
        </w:rPr>
        <mc:AlternateContent>
          <mc:Choice Requires="wps">
            <w:drawing>
              <wp:anchor distT="0" distB="0" distL="114300" distR="114300" simplePos="0" relativeHeight="251720192" behindDoc="0" locked="0" layoutInCell="1" allowOverlap="1" wp14:anchorId="3F05DBE7" wp14:editId="34A9774E">
                <wp:simplePos x="0" y="0"/>
                <wp:positionH relativeFrom="page">
                  <wp:posOffset>2999740</wp:posOffset>
                </wp:positionH>
                <wp:positionV relativeFrom="page">
                  <wp:posOffset>2027555</wp:posOffset>
                </wp:positionV>
                <wp:extent cx="4286885" cy="857885"/>
                <wp:effectExtent l="0" t="0" r="0" b="5715"/>
                <wp:wrapThrough wrapText="bothSides">
                  <wp:wrapPolygon edited="0">
                    <wp:start x="128" y="0"/>
                    <wp:lineTo x="128" y="21104"/>
                    <wp:lineTo x="21373" y="21104"/>
                    <wp:lineTo x="21373" y="0"/>
                    <wp:lineTo x="128" y="0"/>
                  </wp:wrapPolygon>
                </wp:wrapThrough>
                <wp:docPr id="56" name="Text Box 56"/>
                <wp:cNvGraphicFramePr/>
                <a:graphic xmlns:a="http://schemas.openxmlformats.org/drawingml/2006/main">
                  <a:graphicData uri="http://schemas.microsoft.com/office/word/2010/wordprocessingShape">
                    <wps:wsp>
                      <wps:cNvSpPr txBox="1"/>
                      <wps:spPr>
                        <a:xfrm>
                          <a:off x="0" y="0"/>
                          <a:ext cx="4286885" cy="85788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761044B" w14:textId="77777777" w:rsidR="00E97495" w:rsidRPr="006D1505" w:rsidRDefault="00E97495" w:rsidP="00441600">
                            <w:pPr>
                              <w:pStyle w:val="Heading1"/>
                              <w:spacing w:after="0"/>
                              <w:rPr>
                                <w:rFonts w:hint="eastAsia"/>
                                <w:b/>
                              </w:rPr>
                            </w:pPr>
                            <w:r w:rsidRPr="006D1505">
                              <w:rPr>
                                <w:b/>
                              </w:rPr>
                              <w:t>Breakout Sessions</w:t>
                            </w:r>
                          </w:p>
                          <w:p w14:paraId="2FEE6EFB" w14:textId="77777777" w:rsidR="00E97495" w:rsidRDefault="00E97495" w:rsidP="00441600">
                            <w:pPr>
                              <w:pStyle w:val="Heading1"/>
                              <w:spacing w:after="0"/>
                              <w:rPr>
                                <w:rFonts w:hint="eastAsia"/>
                                <w:sz w:val="28"/>
                                <w:szCs w:val="28"/>
                              </w:rPr>
                            </w:pPr>
                            <w:r>
                              <w:rPr>
                                <w:sz w:val="28"/>
                                <w:szCs w:val="28"/>
                              </w:rPr>
                              <w:t xml:space="preserve">  </w:t>
                            </w:r>
                            <w:r w:rsidRPr="006D1505">
                              <w:rPr>
                                <w:sz w:val="28"/>
                                <w:szCs w:val="28"/>
                              </w:rPr>
                              <w:t xml:space="preserve">Elementary </w:t>
                            </w:r>
                            <w:r>
                              <w:rPr>
                                <w:sz w:val="28"/>
                                <w:szCs w:val="28"/>
                              </w:rPr>
                              <w:tab/>
                            </w:r>
                            <w:r>
                              <w:rPr>
                                <w:sz w:val="28"/>
                                <w:szCs w:val="28"/>
                              </w:rPr>
                              <w:tab/>
                            </w:r>
                            <w:r>
                              <w:rPr>
                                <w:sz w:val="28"/>
                                <w:szCs w:val="28"/>
                              </w:rPr>
                              <w:tab/>
                              <w:t>Secondary/MS</w:t>
                            </w:r>
                          </w:p>
                          <w:p w14:paraId="6924512D" w14:textId="77777777" w:rsidR="00E97495" w:rsidRPr="006D1505" w:rsidRDefault="00E97495" w:rsidP="00441600">
                            <w:pPr>
                              <w:pStyle w:val="Heading1"/>
                              <w:spacing w:after="0"/>
                              <w:rPr>
                                <w:rFonts w:hint="eastAsia"/>
                                <w:sz w:val="28"/>
                                <w:szCs w:val="28"/>
                              </w:rPr>
                            </w:pPr>
                            <w:r w:rsidRPr="006D1505">
                              <w:rPr>
                                <w:sz w:val="28"/>
                                <w:szCs w:val="28"/>
                              </w:rPr>
                              <w:t>Track</w:t>
                            </w:r>
                            <w:r>
                              <w:rPr>
                                <w:sz w:val="28"/>
                                <w:szCs w:val="28"/>
                              </w:rPr>
                              <w:tab/>
                            </w:r>
                            <w:r>
                              <w:rPr>
                                <w:sz w:val="28"/>
                                <w:szCs w:val="28"/>
                              </w:rPr>
                              <w:tab/>
                            </w:r>
                            <w:r>
                              <w:rPr>
                                <w:sz w:val="28"/>
                                <w:szCs w:val="28"/>
                              </w:rPr>
                              <w:tab/>
                            </w:r>
                            <w:r>
                              <w:rPr>
                                <w:sz w:val="28"/>
                                <w:szCs w:val="28"/>
                              </w:rPr>
                              <w:tab/>
                              <w:t>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6" type="#_x0000_t202" style="position:absolute;margin-left:236.2pt;margin-top:159.65pt;width:337.55pt;height:67.5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" mv:complextextbox="1" filled="f" stroked="f">
                <v:textbox>
                  <w:txbxContent>
                    <w:p w14:paraId="0761044B" w14:textId="77777777" w:rsidR="00E97495" w:rsidRPr="006D1505" w:rsidRDefault="00E97495" w:rsidP="00441600">
                      <w:pPr>
                        <w:pStyle w:val="Heading1"/>
                        <w:spacing w:after="0"/>
                        <w:rPr>
                          <w:rFonts w:hint="eastAsia"/>
                          <w:b/>
                        </w:rPr>
                      </w:pPr>
                      <w:r w:rsidRPr="006D1505">
                        <w:rPr>
                          <w:b/>
                        </w:rPr>
                        <w:t>Breakout Sessions</w:t>
                      </w:r>
                    </w:p>
                    <w:p w14:paraId="2FEE6EFB" w14:textId="77777777" w:rsidR="00E97495" w:rsidRDefault="00E97495" w:rsidP="00441600">
                      <w:pPr>
                        <w:pStyle w:val="Heading1"/>
                        <w:spacing w:after="0"/>
                        <w:rPr>
                          <w:rFonts w:hint="eastAsia"/>
                          <w:sz w:val="28"/>
                          <w:szCs w:val="28"/>
                        </w:rPr>
                      </w:pPr>
                      <w:r>
                        <w:rPr>
                          <w:sz w:val="28"/>
                          <w:szCs w:val="28"/>
                        </w:rPr>
                        <w:t xml:space="preserve">  </w:t>
                      </w:r>
                      <w:r w:rsidRPr="006D1505">
                        <w:rPr>
                          <w:sz w:val="28"/>
                          <w:szCs w:val="28"/>
                        </w:rPr>
                        <w:t xml:space="preserve">Elementary </w:t>
                      </w:r>
                      <w:r>
                        <w:rPr>
                          <w:sz w:val="28"/>
                          <w:szCs w:val="28"/>
                        </w:rPr>
                        <w:tab/>
                      </w:r>
                      <w:r>
                        <w:rPr>
                          <w:sz w:val="28"/>
                          <w:szCs w:val="28"/>
                        </w:rPr>
                        <w:tab/>
                      </w:r>
                      <w:r>
                        <w:rPr>
                          <w:sz w:val="28"/>
                          <w:szCs w:val="28"/>
                        </w:rPr>
                        <w:tab/>
                        <w:t>Secondary/MS</w:t>
                      </w:r>
                    </w:p>
                    <w:p w14:paraId="6924512D" w14:textId="77777777" w:rsidR="00E97495" w:rsidRPr="006D1505" w:rsidRDefault="00E97495" w:rsidP="00441600">
                      <w:pPr>
                        <w:pStyle w:val="Heading1"/>
                        <w:spacing w:after="0"/>
                        <w:rPr>
                          <w:rFonts w:hint="eastAsia"/>
                          <w:sz w:val="28"/>
                          <w:szCs w:val="28"/>
                        </w:rPr>
                      </w:pPr>
                      <w:r w:rsidRPr="006D1505">
                        <w:rPr>
                          <w:sz w:val="28"/>
                          <w:szCs w:val="28"/>
                        </w:rPr>
                        <w:t>Track</w:t>
                      </w:r>
                      <w:r>
                        <w:rPr>
                          <w:sz w:val="28"/>
                          <w:szCs w:val="28"/>
                        </w:rPr>
                        <w:tab/>
                      </w:r>
                      <w:r>
                        <w:rPr>
                          <w:sz w:val="28"/>
                          <w:szCs w:val="28"/>
                        </w:rPr>
                        <w:tab/>
                      </w:r>
                      <w:r>
                        <w:rPr>
                          <w:sz w:val="28"/>
                          <w:szCs w:val="28"/>
                        </w:rPr>
                        <w:tab/>
                      </w:r>
                      <w:r>
                        <w:rPr>
                          <w:sz w:val="28"/>
                          <w:szCs w:val="28"/>
                        </w:rPr>
                        <w:tab/>
                        <w:t>Track</w:t>
                      </w:r>
                    </w:p>
                  </w:txbxContent>
                </v:textbox>
                <w10:wrap type="through" anchorx="page" anchory="page"/>
              </v:shape>
            </w:pict>
          </mc:Fallback>
        </mc:AlternateContent>
      </w:r>
      <w:r w:rsidR="00BD340B">
        <w:rPr>
          <w:noProof/>
        </w:rPr>
        <mc:AlternateContent>
          <mc:Choice Requires="wps">
            <w:drawing>
              <wp:anchor distT="0" distB="0" distL="114300" distR="114300" simplePos="0" relativeHeight="251735552" behindDoc="0" locked="0" layoutInCell="1" allowOverlap="1" wp14:anchorId="62EB77C3" wp14:editId="1D7B0A31">
                <wp:simplePos x="0" y="0"/>
                <wp:positionH relativeFrom="page">
                  <wp:posOffset>2971165</wp:posOffset>
                </wp:positionH>
                <wp:positionV relativeFrom="page">
                  <wp:posOffset>8097520</wp:posOffset>
                </wp:positionV>
                <wp:extent cx="4315460" cy="1432560"/>
                <wp:effectExtent l="0" t="0" r="0" b="0"/>
                <wp:wrapThrough wrapText="bothSides">
                  <wp:wrapPolygon edited="0">
                    <wp:start x="127" y="0"/>
                    <wp:lineTo x="127" y="21064"/>
                    <wp:lineTo x="21358" y="21064"/>
                    <wp:lineTo x="21358" y="0"/>
                    <wp:lineTo x="127" y="0"/>
                  </wp:wrapPolygon>
                </wp:wrapThrough>
                <wp:docPr id="62" name="Text Box 62"/>
                <wp:cNvGraphicFramePr/>
                <a:graphic xmlns:a="http://schemas.openxmlformats.org/drawingml/2006/main">
                  <a:graphicData uri="http://schemas.microsoft.com/office/word/2010/wordprocessingShape">
                    <wps:wsp>
                      <wps:cNvSpPr txBox="1"/>
                      <wps:spPr>
                        <a:xfrm>
                          <a:off x="0" y="0"/>
                          <a:ext cx="4315460" cy="14325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F14361" w14:textId="6536D362" w:rsidR="00E97495" w:rsidRDefault="00E97495" w:rsidP="004E5C1A">
                            <w:pPr>
                              <w:spacing w:line="240" w:lineRule="auto"/>
                              <w:rPr>
                                <w:b/>
                                <w:color w:val="5080AA" w:themeColor="accent1"/>
                                <w:sz w:val="32"/>
                                <w:szCs w:val="32"/>
                              </w:rPr>
                            </w:pPr>
                            <w:r>
                              <w:rPr>
                                <w:b/>
                                <w:color w:val="5080AA" w:themeColor="accent1"/>
                                <w:sz w:val="32"/>
                                <w:szCs w:val="32"/>
                              </w:rPr>
                              <w:t xml:space="preserve">More resources available from </w:t>
                            </w:r>
                            <w:r w:rsidRPr="004E5C1A">
                              <w:rPr>
                                <w:b/>
                                <w:color w:val="5080AA" w:themeColor="accent1"/>
                                <w:sz w:val="32"/>
                                <w:szCs w:val="32"/>
                              </w:rPr>
                              <w:t>Dr. Zimmerman</w:t>
                            </w:r>
                            <w:r>
                              <w:rPr>
                                <w:b/>
                                <w:color w:val="5080AA" w:themeColor="accent1"/>
                                <w:sz w:val="32"/>
                                <w:szCs w:val="32"/>
                              </w:rPr>
                              <w:t>:</w:t>
                            </w:r>
                          </w:p>
                          <w:p w14:paraId="51D8A017" w14:textId="2BEC107E" w:rsidR="00E97495" w:rsidRPr="006402E8" w:rsidRDefault="00E97495" w:rsidP="004E5C1A">
                            <w:pPr>
                              <w:spacing w:line="240" w:lineRule="auto"/>
                              <w:rPr>
                                <w:b/>
                                <w:color w:val="767769" w:themeColor="accent5"/>
                                <w:sz w:val="32"/>
                                <w:szCs w:val="32"/>
                              </w:rPr>
                            </w:pPr>
                            <w:hyperlink r:id="rId12" w:history="1">
                              <w:r w:rsidRPr="006402E8">
                                <w:rPr>
                                  <w:rStyle w:val="Hyperlink"/>
                                  <w:b/>
                                  <w:color w:val="767769" w:themeColor="accent5"/>
                                  <w:sz w:val="32"/>
                                  <w:szCs w:val="32"/>
                                </w:rPr>
                                <w:t>http://DrZimmerman.com</w:t>
                              </w:r>
                            </w:hyperlink>
                          </w:p>
                          <w:p w14:paraId="6E0FB9A1" w14:textId="72DEFC8B" w:rsidR="00E97495" w:rsidRDefault="00E97495" w:rsidP="004E5C1A">
                            <w:pPr>
                              <w:spacing w:line="240" w:lineRule="auto"/>
                              <w:rPr>
                                <w:b/>
                                <w:color w:val="5080AA" w:themeColor="accent1"/>
                                <w:sz w:val="32"/>
                                <w:szCs w:val="32"/>
                              </w:rPr>
                            </w:pPr>
                            <w:r>
                              <w:rPr>
                                <w:b/>
                                <w:color w:val="5080AA" w:themeColor="accent1"/>
                                <w:sz w:val="32"/>
                                <w:szCs w:val="32"/>
                              </w:rPr>
                              <w:t>Sign up for his “Tuesday Tip”</w:t>
                            </w:r>
                          </w:p>
                          <w:p w14:paraId="0636AF49" w14:textId="1D32A7B1" w:rsidR="00E97495" w:rsidRPr="008C08E8" w:rsidRDefault="00E97495" w:rsidP="004E5C1A">
                            <w:pPr>
                              <w:spacing w:line="240" w:lineRule="auto"/>
                              <w:rPr>
                                <w:b/>
                                <w:color w:val="767769" w:themeColor="accent5"/>
                                <w:sz w:val="32"/>
                                <w:szCs w:val="32"/>
                              </w:rPr>
                            </w:pPr>
                            <w:hyperlink r:id="rId13" w:history="1">
                              <w:r w:rsidRPr="006402E8">
                                <w:rPr>
                                  <w:rStyle w:val="Hyperlink"/>
                                  <w:b/>
                                  <w:color w:val="767769" w:themeColor="accent5"/>
                                  <w:sz w:val="32"/>
                                  <w:szCs w:val="32"/>
                                </w:rPr>
                                <w:t>http://drzimmerman.com/tuesdaytip/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7" type="#_x0000_t202" style="position:absolute;margin-left:233.95pt;margin-top:637.6pt;width:339.8pt;height:112.8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9d+9UCAAAg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" mv:complextextbox="1" filled="f" stroked="f">
                <v:textbox>
                  <w:txbxContent>
                    <w:p w14:paraId="54F14361" w14:textId="6536D362" w:rsidR="00E97495" w:rsidRDefault="00E97495" w:rsidP="004E5C1A">
                      <w:pPr>
                        <w:spacing w:line="240" w:lineRule="auto"/>
                        <w:rPr>
                          <w:b/>
                          <w:color w:val="5080AA" w:themeColor="accent1"/>
                          <w:sz w:val="32"/>
                          <w:szCs w:val="32"/>
                        </w:rPr>
                      </w:pPr>
                      <w:r>
                        <w:rPr>
                          <w:b/>
                          <w:color w:val="5080AA" w:themeColor="accent1"/>
                          <w:sz w:val="32"/>
                          <w:szCs w:val="32"/>
                        </w:rPr>
                        <w:t xml:space="preserve">More resources available from </w:t>
                      </w:r>
                      <w:r w:rsidRPr="004E5C1A">
                        <w:rPr>
                          <w:b/>
                          <w:color w:val="5080AA" w:themeColor="accent1"/>
                          <w:sz w:val="32"/>
                          <w:szCs w:val="32"/>
                        </w:rPr>
                        <w:t>Dr. Zimmerman</w:t>
                      </w:r>
                      <w:r>
                        <w:rPr>
                          <w:b/>
                          <w:color w:val="5080AA" w:themeColor="accent1"/>
                          <w:sz w:val="32"/>
                          <w:szCs w:val="32"/>
                        </w:rPr>
                        <w:t>:</w:t>
                      </w:r>
                    </w:p>
                    <w:p w14:paraId="51D8A017" w14:textId="2BEC107E" w:rsidR="00E97495" w:rsidRPr="006402E8" w:rsidRDefault="00E97495" w:rsidP="004E5C1A">
                      <w:pPr>
                        <w:spacing w:line="240" w:lineRule="auto"/>
                        <w:rPr>
                          <w:b/>
                          <w:color w:val="767769" w:themeColor="accent5"/>
                          <w:sz w:val="32"/>
                          <w:szCs w:val="32"/>
                        </w:rPr>
                      </w:pPr>
                      <w:hyperlink r:id="rId14" w:history="1">
                        <w:r w:rsidRPr="006402E8">
                          <w:rPr>
                            <w:rStyle w:val="Hyperlink"/>
                            <w:b/>
                            <w:color w:val="767769" w:themeColor="accent5"/>
                            <w:sz w:val="32"/>
                            <w:szCs w:val="32"/>
                          </w:rPr>
                          <w:t>http://DrZimmerman.com</w:t>
                        </w:r>
                      </w:hyperlink>
                    </w:p>
                    <w:p w14:paraId="6E0FB9A1" w14:textId="72DEFC8B" w:rsidR="00E97495" w:rsidRDefault="00E97495" w:rsidP="004E5C1A">
                      <w:pPr>
                        <w:spacing w:line="240" w:lineRule="auto"/>
                        <w:rPr>
                          <w:b/>
                          <w:color w:val="5080AA" w:themeColor="accent1"/>
                          <w:sz w:val="32"/>
                          <w:szCs w:val="32"/>
                        </w:rPr>
                      </w:pPr>
                      <w:r>
                        <w:rPr>
                          <w:b/>
                          <w:color w:val="5080AA" w:themeColor="accent1"/>
                          <w:sz w:val="32"/>
                          <w:szCs w:val="32"/>
                        </w:rPr>
                        <w:t>Sign up for his “Tuesday Tip”</w:t>
                      </w:r>
                    </w:p>
                    <w:p w14:paraId="0636AF49" w14:textId="1D32A7B1" w:rsidR="00E97495" w:rsidRPr="008C08E8" w:rsidRDefault="00E97495" w:rsidP="004E5C1A">
                      <w:pPr>
                        <w:spacing w:line="240" w:lineRule="auto"/>
                        <w:rPr>
                          <w:b/>
                          <w:color w:val="767769" w:themeColor="accent5"/>
                          <w:sz w:val="32"/>
                          <w:szCs w:val="32"/>
                        </w:rPr>
                      </w:pPr>
                      <w:hyperlink r:id="rId15" w:history="1">
                        <w:r w:rsidRPr="006402E8">
                          <w:rPr>
                            <w:rStyle w:val="Hyperlink"/>
                            <w:b/>
                            <w:color w:val="767769" w:themeColor="accent5"/>
                            <w:sz w:val="32"/>
                            <w:szCs w:val="32"/>
                          </w:rPr>
                          <w:t>http://drzimmerman.com/tuesdaytip/</w:t>
                        </w:r>
                      </w:hyperlink>
                    </w:p>
                  </w:txbxContent>
                </v:textbox>
                <w10:wrap type="through" anchorx="page" anchory="page"/>
              </v:shape>
            </w:pict>
          </mc:Fallback>
        </mc:AlternateContent>
      </w:r>
      <w:r w:rsidR="00AF206F">
        <w:rPr>
          <w:noProof/>
        </w:rPr>
        <w:drawing>
          <wp:anchor distT="0" distB="0" distL="114300" distR="114300" simplePos="0" relativeHeight="251732480" behindDoc="0" locked="0" layoutInCell="1" allowOverlap="1" wp14:anchorId="0CE0E7FE" wp14:editId="3804DF4B">
            <wp:simplePos x="0" y="0"/>
            <wp:positionH relativeFrom="page">
              <wp:posOffset>2999740</wp:posOffset>
            </wp:positionH>
            <wp:positionV relativeFrom="page">
              <wp:posOffset>456565</wp:posOffset>
            </wp:positionV>
            <wp:extent cx="4286885" cy="810260"/>
            <wp:effectExtent l="0" t="0" r="5715" b="2540"/>
            <wp:wrapThrough wrapText="bothSides">
              <wp:wrapPolygon edited="0">
                <wp:start x="0" y="0"/>
                <wp:lineTo x="0" y="20991"/>
                <wp:lineTo x="21501" y="20991"/>
                <wp:lineTo x="21501" y="0"/>
                <wp:lineTo x="0" y="0"/>
              </wp:wrapPolygon>
            </wp:wrapThrough>
            <wp:docPr id="41" name="Picture 41" descr="Macintosh HD:Users:dwillhite:Desktop:Screen Shot 2015-09-28 at 10.29.1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willhite:Desktop:Screen Shot 2015-09-28 at 10.29.12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88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06F">
        <w:rPr>
          <w:noProof/>
        </w:rPr>
        <mc:AlternateContent>
          <mc:Choice Requires="wps">
            <w:drawing>
              <wp:anchor distT="0" distB="0" distL="114300" distR="114300" simplePos="0" relativeHeight="251721216" behindDoc="0" locked="0" layoutInCell="1" allowOverlap="1" wp14:anchorId="7A49AFD3" wp14:editId="20DB22E9">
                <wp:simplePos x="0" y="0"/>
                <wp:positionH relativeFrom="page">
                  <wp:posOffset>3000375</wp:posOffset>
                </wp:positionH>
                <wp:positionV relativeFrom="page">
                  <wp:posOffset>1263015</wp:posOffset>
                </wp:positionV>
                <wp:extent cx="4314825" cy="764540"/>
                <wp:effectExtent l="0" t="0" r="28575" b="22860"/>
                <wp:wrapThrough wrapText="bothSides">
                  <wp:wrapPolygon edited="0">
                    <wp:start x="0" y="0"/>
                    <wp:lineTo x="0" y="21528"/>
                    <wp:lineTo x="21616" y="21528"/>
                    <wp:lineTo x="21616" y="0"/>
                    <wp:lineTo x="0" y="0"/>
                  </wp:wrapPolygon>
                </wp:wrapThrough>
                <wp:docPr id="57" name="Text Box 57"/>
                <wp:cNvGraphicFramePr/>
                <a:graphic xmlns:a="http://schemas.openxmlformats.org/drawingml/2006/main">
                  <a:graphicData uri="http://schemas.microsoft.com/office/word/2010/wordprocessingShape">
                    <wps:wsp>
                      <wps:cNvSpPr txBox="1"/>
                      <wps:spPr>
                        <a:xfrm>
                          <a:off x="0" y="0"/>
                          <a:ext cx="4314825" cy="764540"/>
                        </a:xfrm>
                        <a:prstGeom prst="rect">
                          <a:avLst/>
                        </a:prstGeom>
                        <a:noFill/>
                        <a:ln>
                          <a:solidFill>
                            <a:schemeClr val="bg2">
                              <a:lumMod val="60000"/>
                              <a:lumOff val="40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4B14EC" w14:textId="77777777" w:rsidR="00E97495" w:rsidRDefault="00E97495" w:rsidP="00441600">
                            <w:pPr>
                              <w:pStyle w:val="BodyText"/>
                              <w:spacing w:after="0"/>
                              <w:jc w:val="center"/>
                              <w:rPr>
                                <w:b/>
                                <w:sz w:val="28"/>
                                <w:szCs w:val="28"/>
                              </w:rPr>
                            </w:pPr>
                            <w:r>
                              <w:rPr>
                                <w:b/>
                                <w:sz w:val="28"/>
                                <w:szCs w:val="28"/>
                              </w:rPr>
                              <w:t>8:30-10:00 Keynote</w:t>
                            </w:r>
                          </w:p>
                          <w:p w14:paraId="286E78F4" w14:textId="20D28FF7" w:rsidR="00E97495" w:rsidRPr="00AF206F" w:rsidRDefault="00E97495" w:rsidP="00441600">
                            <w:pPr>
                              <w:pStyle w:val="BodyText"/>
                              <w:spacing w:after="0" w:line="240" w:lineRule="auto"/>
                              <w:jc w:val="center"/>
                              <w:rPr>
                                <w:b/>
                                <w:sz w:val="28"/>
                                <w:szCs w:val="28"/>
                              </w:rPr>
                            </w:pPr>
                            <w:r w:rsidRPr="00AF206F">
                              <w:rPr>
                                <w:b/>
                                <w:sz w:val="28"/>
                                <w:szCs w:val="28"/>
                              </w:rPr>
                              <w:t>Up Your Attitude</w:t>
                            </w:r>
                          </w:p>
                          <w:p w14:paraId="23DBA01F" w14:textId="391F11FE" w:rsidR="00E97495" w:rsidRDefault="00E97495" w:rsidP="00AF206F">
                            <w:pPr>
                              <w:pStyle w:val="Heading3"/>
                              <w:shd w:val="clear" w:color="auto" w:fill="FFFFFF"/>
                              <w:spacing w:before="0" w:after="0"/>
                              <w:rPr>
                                <w:rFonts w:hint="eastAsia"/>
                              </w:rPr>
                            </w:pPr>
                            <w:r>
                              <w:rPr>
                                <w:rStyle w:val="Emphasis"/>
                                <w:rFonts w:ascii="Arial" w:eastAsia="Times New Roman" w:hAnsi="Arial" w:cs="Arial"/>
                                <w:color w:val="666666"/>
                                <w:sz w:val="24"/>
                              </w:rPr>
                              <w:t xml:space="preserve">          6 Secrets That Turn Potential Into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58" type="#_x0000_t202" style="position:absolute;margin-left:236.25pt;margin-top:99.45pt;width:339.75pt;height:60.2pt;z-index:251721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" mv:complextextbox="1" filled="f" strokecolor="#9ebbc2 [1950]">
                <v:textbox>
                  <w:txbxContent>
                    <w:p w14:paraId="314B14EC" w14:textId="77777777" w:rsidR="00E97495" w:rsidRDefault="00E97495" w:rsidP="00441600">
                      <w:pPr>
                        <w:pStyle w:val="BodyText"/>
                        <w:spacing w:after="0"/>
                        <w:jc w:val="center"/>
                        <w:rPr>
                          <w:b/>
                          <w:sz w:val="28"/>
                          <w:szCs w:val="28"/>
                        </w:rPr>
                      </w:pPr>
                      <w:r>
                        <w:rPr>
                          <w:b/>
                          <w:sz w:val="28"/>
                          <w:szCs w:val="28"/>
                        </w:rPr>
                        <w:t>8:30-10:00 Keynote</w:t>
                      </w:r>
                    </w:p>
                    <w:p w14:paraId="286E78F4" w14:textId="20D28FF7" w:rsidR="00E97495" w:rsidRPr="00AF206F" w:rsidRDefault="00E97495" w:rsidP="00441600">
                      <w:pPr>
                        <w:pStyle w:val="BodyText"/>
                        <w:spacing w:after="0" w:line="240" w:lineRule="auto"/>
                        <w:jc w:val="center"/>
                        <w:rPr>
                          <w:b/>
                          <w:sz w:val="28"/>
                          <w:szCs w:val="28"/>
                        </w:rPr>
                      </w:pPr>
                      <w:r w:rsidRPr="00AF206F">
                        <w:rPr>
                          <w:b/>
                          <w:sz w:val="28"/>
                          <w:szCs w:val="28"/>
                        </w:rPr>
                        <w:t>Up Your Attitude</w:t>
                      </w:r>
                    </w:p>
                    <w:p w14:paraId="23DBA01F" w14:textId="391F11FE" w:rsidR="00E97495" w:rsidRDefault="00E97495" w:rsidP="00AF206F">
                      <w:pPr>
                        <w:pStyle w:val="Heading3"/>
                        <w:shd w:val="clear" w:color="auto" w:fill="FFFFFF"/>
                        <w:spacing w:before="0" w:after="0"/>
                        <w:rPr>
                          <w:rFonts w:hint="eastAsia"/>
                        </w:rPr>
                      </w:pPr>
                      <w:r>
                        <w:rPr>
                          <w:rStyle w:val="Emphasis"/>
                          <w:rFonts w:ascii="Arial" w:eastAsia="Times New Roman" w:hAnsi="Arial" w:cs="Arial"/>
                          <w:color w:val="666666"/>
                          <w:sz w:val="24"/>
                        </w:rPr>
                        <w:t xml:space="preserve">          6 Secrets That Turn Potential Into Performance</w:t>
                      </w:r>
                    </w:p>
                  </w:txbxContent>
                </v:textbox>
                <w10:wrap type="through" anchorx="page" anchory="page"/>
              </v:shape>
            </w:pict>
          </mc:Fallback>
        </mc:AlternateContent>
      </w:r>
      <w:r w:rsidR="00AF206F">
        <w:rPr>
          <w:noProof/>
        </w:rPr>
        <mc:AlternateContent>
          <mc:Choice Requires="wps">
            <w:drawing>
              <wp:anchor distT="0" distB="0" distL="114300" distR="114300" simplePos="0" relativeHeight="251733504" behindDoc="0" locked="0" layoutInCell="1" allowOverlap="1" wp14:anchorId="46367A03" wp14:editId="136C13CF">
                <wp:simplePos x="0" y="0"/>
                <wp:positionH relativeFrom="page">
                  <wp:posOffset>457200</wp:posOffset>
                </wp:positionH>
                <wp:positionV relativeFrom="page">
                  <wp:posOffset>456565</wp:posOffset>
                </wp:positionV>
                <wp:extent cx="2439670" cy="6685915"/>
                <wp:effectExtent l="0" t="0" r="0" b="0"/>
                <wp:wrapThrough wrapText="bothSides">
                  <wp:wrapPolygon edited="0">
                    <wp:start x="225" y="0"/>
                    <wp:lineTo x="225" y="21499"/>
                    <wp:lineTo x="21139" y="21499"/>
                    <wp:lineTo x="21139" y="0"/>
                    <wp:lineTo x="225" y="0"/>
                  </wp:wrapPolygon>
                </wp:wrapThrough>
                <wp:docPr id="43" name="Text Box 43"/>
                <wp:cNvGraphicFramePr/>
                <a:graphic xmlns:a="http://schemas.openxmlformats.org/drawingml/2006/main">
                  <a:graphicData uri="http://schemas.microsoft.com/office/word/2010/wordprocessingShape">
                    <wps:wsp>
                      <wps:cNvSpPr txBox="1"/>
                      <wps:spPr>
                        <a:xfrm>
                          <a:off x="0" y="0"/>
                          <a:ext cx="2439670" cy="66859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89FCE" w14:textId="60D28BFD" w:rsidR="00E97495" w:rsidRDefault="00E97495" w:rsidP="000D6429">
                            <w:pPr>
                              <w:spacing w:line="276" w:lineRule="auto"/>
                              <w:rPr>
                                <w:b/>
                                <w:color w:val="auto"/>
                                <w:sz w:val="28"/>
                                <w:szCs w:val="28"/>
                              </w:rPr>
                            </w:pPr>
                            <w:r>
                              <w:rPr>
                                <w:b/>
                                <w:color w:val="auto"/>
                                <w:sz w:val="28"/>
                                <w:szCs w:val="28"/>
                              </w:rPr>
                              <w:t>About Dr. Zimmerman</w:t>
                            </w:r>
                          </w:p>
                          <w:p w14:paraId="1E0C0668" w14:textId="206CC491" w:rsidR="00E97495" w:rsidRPr="000D6429" w:rsidRDefault="00E97495" w:rsidP="000D6429">
                            <w:pPr>
                              <w:spacing w:line="240" w:lineRule="auto"/>
                              <w:rPr>
                                <w:color w:val="auto"/>
                                <w:sz w:val="28"/>
                                <w:szCs w:val="28"/>
                              </w:rPr>
                            </w:pPr>
                            <w:r w:rsidRPr="000D6429">
                              <w:rPr>
                                <w:color w:val="auto"/>
                                <w:sz w:val="28"/>
                                <w:szCs w:val="28"/>
                              </w:rPr>
                              <w:t>Dr. Z’</w:t>
                            </w:r>
                            <w:r>
                              <w:rPr>
                                <w:color w:val="auto"/>
                                <w:sz w:val="28"/>
                                <w:szCs w:val="28"/>
                              </w:rPr>
                              <w:t>s work is based on one thing; w</w:t>
                            </w:r>
                            <w:r w:rsidRPr="000D6429">
                              <w:rPr>
                                <w:color w:val="auto"/>
                                <w:sz w:val="28"/>
                                <w:szCs w:val="28"/>
                              </w:rPr>
                              <w:t>hat brings out the best in you and your people</w:t>
                            </w:r>
                            <w:r>
                              <w:rPr>
                                <w:color w:val="auto"/>
                                <w:sz w:val="28"/>
                                <w:szCs w:val="28"/>
                              </w:rPr>
                              <w:t>.  Dr. Z gives his audience a fresh perspective, best practices and a compelling experience.  It’s real life stuff that works, the product of a lifetime of learning, teaching and mentoring others.</w:t>
                            </w:r>
                          </w:p>
                          <w:p w14:paraId="2D70F0CC" w14:textId="162006FE" w:rsidR="00E97495" w:rsidRDefault="00E97495" w:rsidP="000D6429">
                            <w:pPr>
                              <w:spacing w:line="240" w:lineRule="auto"/>
                              <w:rPr>
                                <w:b/>
                                <w:color w:val="auto"/>
                                <w:sz w:val="28"/>
                                <w:szCs w:val="28"/>
                              </w:rPr>
                            </w:pPr>
                            <w:r>
                              <w:rPr>
                                <w:b/>
                                <w:color w:val="auto"/>
                                <w:sz w:val="28"/>
                                <w:szCs w:val="28"/>
                              </w:rPr>
                              <w:t>“I’m never going to stop learning; education is a part of my day every day.  And I’ll never strop teaching because the things I’ve learned are just too important to keep to myself.  I speak form my head… because I really do know what works and what doesn’t work. And I speak from my heart … because I’ve lived it, the highs, the lows, the getting knocked down and climbing back up.  I look forward to working with you, your people, and your organization so you can learn how to transform the people part of your business.</w:t>
                            </w:r>
                          </w:p>
                          <w:p w14:paraId="11845DB8" w14:textId="77777777" w:rsidR="00E97495" w:rsidRPr="006709D7" w:rsidRDefault="00E97495" w:rsidP="000D6429">
                            <w:pPr>
                              <w:spacing w:line="240" w:lineRule="auto"/>
                              <w:rPr>
                                <w:b/>
                                <w:color w:val="aut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59" type="#_x0000_t202" style="position:absolute;margin-left:36pt;margin-top:35.95pt;width:192.1pt;height:526.4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GgXNYCAAAg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" mv:complextextbox="1" filled="f" stroked="f">
                <v:textbox>
                  <w:txbxContent>
                    <w:p w14:paraId="47589FCE" w14:textId="60D28BFD" w:rsidR="00E97495" w:rsidRDefault="00E97495" w:rsidP="000D6429">
                      <w:pPr>
                        <w:spacing w:line="276" w:lineRule="auto"/>
                        <w:rPr>
                          <w:b/>
                          <w:color w:val="auto"/>
                          <w:sz w:val="28"/>
                          <w:szCs w:val="28"/>
                        </w:rPr>
                      </w:pPr>
                      <w:r>
                        <w:rPr>
                          <w:b/>
                          <w:color w:val="auto"/>
                          <w:sz w:val="28"/>
                          <w:szCs w:val="28"/>
                        </w:rPr>
                        <w:t>About Dr. Zimmerman</w:t>
                      </w:r>
                    </w:p>
                    <w:p w14:paraId="1E0C0668" w14:textId="206CC491" w:rsidR="00E97495" w:rsidRPr="000D6429" w:rsidRDefault="00E97495" w:rsidP="000D6429">
                      <w:pPr>
                        <w:spacing w:line="240" w:lineRule="auto"/>
                        <w:rPr>
                          <w:color w:val="auto"/>
                          <w:sz w:val="28"/>
                          <w:szCs w:val="28"/>
                        </w:rPr>
                      </w:pPr>
                      <w:r w:rsidRPr="000D6429">
                        <w:rPr>
                          <w:color w:val="auto"/>
                          <w:sz w:val="28"/>
                          <w:szCs w:val="28"/>
                        </w:rPr>
                        <w:t>Dr. Z’</w:t>
                      </w:r>
                      <w:r>
                        <w:rPr>
                          <w:color w:val="auto"/>
                          <w:sz w:val="28"/>
                          <w:szCs w:val="28"/>
                        </w:rPr>
                        <w:t>s work is based on one thing; w</w:t>
                      </w:r>
                      <w:r w:rsidRPr="000D6429">
                        <w:rPr>
                          <w:color w:val="auto"/>
                          <w:sz w:val="28"/>
                          <w:szCs w:val="28"/>
                        </w:rPr>
                        <w:t>hat brings out the best in you and your people</w:t>
                      </w:r>
                      <w:r>
                        <w:rPr>
                          <w:color w:val="auto"/>
                          <w:sz w:val="28"/>
                          <w:szCs w:val="28"/>
                        </w:rPr>
                        <w:t>.  Dr. Z gives his audience a fresh perspective, best practices and a compelling experience.  It’s real life stuff that works, the product of a lifetime of learning, teaching and mentoring others.</w:t>
                      </w:r>
                    </w:p>
                    <w:p w14:paraId="2D70F0CC" w14:textId="162006FE" w:rsidR="00E97495" w:rsidRDefault="00E97495" w:rsidP="000D6429">
                      <w:pPr>
                        <w:spacing w:line="240" w:lineRule="auto"/>
                        <w:rPr>
                          <w:b/>
                          <w:color w:val="auto"/>
                          <w:sz w:val="28"/>
                          <w:szCs w:val="28"/>
                        </w:rPr>
                      </w:pPr>
                      <w:r>
                        <w:rPr>
                          <w:b/>
                          <w:color w:val="auto"/>
                          <w:sz w:val="28"/>
                          <w:szCs w:val="28"/>
                        </w:rPr>
                        <w:t>“I’m never going to stop learning; education is a part of my day every day.  And I’ll never strop teaching because the things I’ve learned are just too important to keep to myself.  I speak form my head… because I really do know what works and what doesn’t work. And I speak from my heart … because I’ve lived it, the highs, the lows, the getting knocked down and climbing back up.  I look forward to working with you, your people, and your organization so you can learn how to transform the people part of your business.</w:t>
                      </w:r>
                    </w:p>
                    <w:p w14:paraId="11845DB8" w14:textId="77777777" w:rsidR="00E97495" w:rsidRPr="006709D7" w:rsidRDefault="00E97495" w:rsidP="000D6429">
                      <w:pPr>
                        <w:spacing w:line="240" w:lineRule="auto"/>
                        <w:rPr>
                          <w:b/>
                          <w:color w:val="auto"/>
                          <w:sz w:val="28"/>
                          <w:szCs w:val="28"/>
                        </w:rPr>
                      </w:pPr>
                    </w:p>
                  </w:txbxContent>
                </v:textbox>
                <w10:wrap type="through" anchorx="page" anchory="page"/>
              </v:shape>
            </w:pict>
          </mc:Fallback>
        </mc:AlternateContent>
      </w:r>
      <w:r w:rsidR="0048798B">
        <w:rPr>
          <w:noProof/>
        </w:rPr>
        <w:drawing>
          <wp:anchor distT="0" distB="0" distL="114300" distR="114300" simplePos="0" relativeHeight="251734528" behindDoc="0" locked="0" layoutInCell="1" allowOverlap="1" wp14:anchorId="668322AD" wp14:editId="705B1637">
            <wp:simplePos x="0" y="0"/>
            <wp:positionH relativeFrom="page">
              <wp:posOffset>457200</wp:posOffset>
            </wp:positionH>
            <wp:positionV relativeFrom="page">
              <wp:posOffset>7142480</wp:posOffset>
            </wp:positionV>
            <wp:extent cx="2439670" cy="2468880"/>
            <wp:effectExtent l="0" t="0" r="0" b="0"/>
            <wp:wrapThrough wrapText="bothSides">
              <wp:wrapPolygon edited="0">
                <wp:start x="0" y="0"/>
                <wp:lineTo x="0" y="21333"/>
                <wp:lineTo x="21364" y="21333"/>
                <wp:lineTo x="21364" y="0"/>
                <wp:lineTo x="0" y="0"/>
              </wp:wrapPolygon>
            </wp:wrapThrough>
            <wp:docPr id="52" name="Picture 52" descr="Macintosh HD:Users:dwillhite:Desktop:Screen Shot 2015-09-28 at 11.36.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willhite:Desktop:Screen Shot 2015-09-28 at 11.36.27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967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6052" w:rsidSect="00E33428">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ECDB7" w14:textId="77777777" w:rsidR="00154A9B" w:rsidRDefault="00154A9B" w:rsidP="00E33428">
      <w:r>
        <w:separator/>
      </w:r>
    </w:p>
  </w:endnote>
  <w:endnote w:type="continuationSeparator" w:id="0">
    <w:p w14:paraId="7265B136" w14:textId="77777777" w:rsidR="00154A9B" w:rsidRDefault="00154A9B"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Ｐ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Perpetua Titling MT Light">
    <w:altName w:val="Perpetua Titling MT"/>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B69F" w14:textId="77777777" w:rsidR="00E97495" w:rsidRDefault="00E974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6BC87" w14:textId="77777777" w:rsidR="00E97495" w:rsidRDefault="00E974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4F63" w14:textId="77777777" w:rsidR="00E97495" w:rsidRDefault="00E974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2D61B" w14:textId="77777777" w:rsidR="00154A9B" w:rsidRDefault="00154A9B" w:rsidP="00E33428">
      <w:r>
        <w:separator/>
      </w:r>
    </w:p>
  </w:footnote>
  <w:footnote w:type="continuationSeparator" w:id="0">
    <w:p w14:paraId="45F8603D" w14:textId="77777777" w:rsidR="00154A9B" w:rsidRDefault="00154A9B" w:rsidP="00E33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52AA" w14:textId="77777777" w:rsidR="00E97495" w:rsidRDefault="00E97495">
    <w:pPr>
      <w:pStyle w:val="Header"/>
      <w:rPr>
        <w:rFonts w:hint="eastAsia"/>
      </w:rPr>
    </w:pPr>
    <w:r w:rsidRPr="00C16F71">
      <w:rPr>
        <w:noProof/>
      </w:rPr>
      <mc:AlternateContent>
        <mc:Choice Requires="wps">
          <w:drawing>
            <wp:anchor distT="0" distB="0" distL="114300" distR="114300" simplePos="0" relativeHeight="251663360" behindDoc="0" locked="0" layoutInCell="1" allowOverlap="1" wp14:anchorId="15797CD8" wp14:editId="70B723DC">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0287B29D" w14:textId="77777777" w:rsidR="00E97495" w:rsidRDefault="00E97495" w:rsidP="00C16F71">
                          <w:pPr>
                            <w:pStyle w:val="Header"/>
                            <w:rPr>
                              <w:rFonts w:hint="eastAsia"/>
                            </w:rP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60"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k2JdMCAAAV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" fillcolor="#5080aa [3204]" stroked="f" strokeweight="1.5pt">
              <v:stroke o:forcedash="t"/>
              <v:textbox inset=",0,,0">
                <w:txbxContent>
                  <w:p w14:paraId="0287B29D" w14:textId="77777777" w:rsidR="00E97495" w:rsidRDefault="00E97495" w:rsidP="00C16F71">
                    <w:pPr>
                      <w:pStyle w:val="Header"/>
                      <w:rPr>
                        <w:rFonts w:hint="eastAsia"/>
                      </w:rP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BC5C" w14:textId="77777777" w:rsidR="00E97495" w:rsidRDefault="00E97495">
    <w:pPr>
      <w:pStyle w:val="Header"/>
      <w:rPr>
        <w:rFonts w:hint="eastAsia"/>
      </w:rPr>
    </w:pPr>
    <w:r w:rsidRPr="00161FD3">
      <w:rPr>
        <w:noProof/>
      </w:rPr>
      <mc:AlternateContent>
        <mc:Choice Requires="wps">
          <w:drawing>
            <wp:anchor distT="0" distB="0" distL="114300" distR="114300" simplePos="0" relativeHeight="251661312" behindDoc="0" locked="0" layoutInCell="1" allowOverlap="1" wp14:anchorId="3CE7B45F" wp14:editId="1FFF6752">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6CB528" w14:textId="77777777" w:rsidR="00E97495" w:rsidRDefault="00E97495" w:rsidP="00161FD3">
                          <w:pPr>
                            <w:pStyle w:val="Header"/>
                            <w:jc w:val="right"/>
                            <w:rPr>
                              <w:rFonts w:hint="eastAsia"/>
                            </w:rPr>
                          </w:pPr>
                          <w:r>
                            <w:fldChar w:fldCharType="begin"/>
                          </w:r>
                          <w:r>
                            <w:instrText xml:space="preserve"> PAGE  \* MERGEFORMAT </w:instrText>
                          </w:r>
                          <w:r>
                            <w:fldChar w:fldCharType="separate"/>
                          </w:r>
                          <w:r>
                            <w:rPr>
                              <w:rFonts w:hint="eastAsia"/>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61"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" fillcolor="#9ba9b2 [3206]" stroked="f" strokeweight="1.5pt">
              <v:textbox inset=",0,,0">
                <w:txbxContent>
                  <w:p w14:paraId="526CB528" w14:textId="77777777" w:rsidR="00E97495" w:rsidRDefault="00E97495" w:rsidP="00161FD3">
                    <w:pPr>
                      <w:pStyle w:val="Header"/>
                      <w:jc w:val="right"/>
                      <w:rPr>
                        <w:rFonts w:hint="eastAsia"/>
                      </w:rPr>
                    </w:pPr>
                    <w:r>
                      <w:fldChar w:fldCharType="begin"/>
                    </w:r>
                    <w:r>
                      <w:instrText xml:space="preserve"> PAGE  \* MERGEFORMAT </w:instrText>
                    </w:r>
                    <w:r>
                      <w:fldChar w:fldCharType="separate"/>
                    </w:r>
                    <w:r>
                      <w:rPr>
                        <w:rFonts w:hint="eastAsia"/>
                        <w:noProof/>
                      </w:rPr>
                      <w:t>3</w:t>
                    </w:r>
                    <w: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2A3E" w14:textId="77777777" w:rsidR="00E97495" w:rsidRDefault="00E97495">
    <w:pPr>
      <w:pStyle w:val="Header"/>
      <w:rPr>
        <w:rFonts w:hint="eastAsia"/>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C30B" w14:textId="77777777" w:rsidR="00E97495" w:rsidRDefault="00E97495">
    <w:pPr>
      <w:pStyle w:val="Header"/>
      <w:rPr>
        <w:rFonts w:hint="eastAsia"/>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A477" w14:textId="77777777" w:rsidR="00E97495" w:rsidRDefault="00E97495">
    <w:pPr>
      <w:pStyle w:val="Header"/>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D5B"/>
    <w:multiLevelType w:val="hybridMultilevel"/>
    <w:tmpl w:val="0C903152"/>
    <w:lvl w:ilvl="0" w:tplc="76644F84">
      <w:numFmt w:val="bullet"/>
      <w:lvlText w:val="–"/>
      <w:lvlJc w:val="left"/>
      <w:pPr>
        <w:ind w:left="720" w:hanging="360"/>
      </w:pPr>
      <w:rPr>
        <w:rFonts w:ascii="Helvetica Neue" w:eastAsiaTheme="minorEastAsia"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A5E79"/>
    <w:multiLevelType w:val="hybridMultilevel"/>
    <w:tmpl w:val="1A30ED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E526C78"/>
    <w:multiLevelType w:val="hybridMultilevel"/>
    <w:tmpl w:val="EAA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151D6"/>
    <w:multiLevelType w:val="hybridMultilevel"/>
    <w:tmpl w:val="72CC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E1A7C"/>
    <w:multiLevelType w:val="hybridMultilevel"/>
    <w:tmpl w:val="53E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00C3D"/>
    <w:multiLevelType w:val="hybridMultilevel"/>
    <w:tmpl w:val="6DC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revisionView w:markup="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6"/>
    <w:docVar w:name="OpenInPublishingView" w:val="0"/>
  </w:docVars>
  <w:rsids>
    <w:rsidRoot w:val="0026738D"/>
    <w:rsid w:val="00001F52"/>
    <w:rsid w:val="0000762A"/>
    <w:rsid w:val="0001719F"/>
    <w:rsid w:val="00030223"/>
    <w:rsid w:val="000308CE"/>
    <w:rsid w:val="0003234D"/>
    <w:rsid w:val="00072997"/>
    <w:rsid w:val="00087502"/>
    <w:rsid w:val="00093394"/>
    <w:rsid w:val="000B6982"/>
    <w:rsid w:val="000D2A56"/>
    <w:rsid w:val="000D6429"/>
    <w:rsid w:val="000F3484"/>
    <w:rsid w:val="000F5837"/>
    <w:rsid w:val="00104270"/>
    <w:rsid w:val="001069D1"/>
    <w:rsid w:val="00107F1C"/>
    <w:rsid w:val="00114D6C"/>
    <w:rsid w:val="00120A6F"/>
    <w:rsid w:val="0013274E"/>
    <w:rsid w:val="001372A0"/>
    <w:rsid w:val="00147F6D"/>
    <w:rsid w:val="00154A9B"/>
    <w:rsid w:val="00161FD3"/>
    <w:rsid w:val="00166B62"/>
    <w:rsid w:val="00173505"/>
    <w:rsid w:val="0019563C"/>
    <w:rsid w:val="001B273C"/>
    <w:rsid w:val="001D6C42"/>
    <w:rsid w:val="001E02B3"/>
    <w:rsid w:val="001E31C7"/>
    <w:rsid w:val="001F36DC"/>
    <w:rsid w:val="001F5BE7"/>
    <w:rsid w:val="001F7292"/>
    <w:rsid w:val="00215EC3"/>
    <w:rsid w:val="00217B61"/>
    <w:rsid w:val="00223DB5"/>
    <w:rsid w:val="00234B7B"/>
    <w:rsid w:val="00236CD6"/>
    <w:rsid w:val="00246A51"/>
    <w:rsid w:val="00252346"/>
    <w:rsid w:val="002602B7"/>
    <w:rsid w:val="0026258F"/>
    <w:rsid w:val="0026738D"/>
    <w:rsid w:val="0028323F"/>
    <w:rsid w:val="00285A11"/>
    <w:rsid w:val="0029004A"/>
    <w:rsid w:val="002B3574"/>
    <w:rsid w:val="002C291B"/>
    <w:rsid w:val="002D47B6"/>
    <w:rsid w:val="002E6AAB"/>
    <w:rsid w:val="002F7B0A"/>
    <w:rsid w:val="00305FEE"/>
    <w:rsid w:val="0031454D"/>
    <w:rsid w:val="00335000"/>
    <w:rsid w:val="00337A70"/>
    <w:rsid w:val="0034059E"/>
    <w:rsid w:val="0035049A"/>
    <w:rsid w:val="003601F9"/>
    <w:rsid w:val="003A206A"/>
    <w:rsid w:val="003B7876"/>
    <w:rsid w:val="003C09C9"/>
    <w:rsid w:val="003C5778"/>
    <w:rsid w:val="003D7AB4"/>
    <w:rsid w:val="003E04F7"/>
    <w:rsid w:val="003E4545"/>
    <w:rsid w:val="00421BD9"/>
    <w:rsid w:val="004236EB"/>
    <w:rsid w:val="00424ED9"/>
    <w:rsid w:val="00441600"/>
    <w:rsid w:val="00445C91"/>
    <w:rsid w:val="0044688A"/>
    <w:rsid w:val="0045514F"/>
    <w:rsid w:val="004607DA"/>
    <w:rsid w:val="0046151B"/>
    <w:rsid w:val="00470319"/>
    <w:rsid w:val="00486052"/>
    <w:rsid w:val="0048798B"/>
    <w:rsid w:val="004A21F4"/>
    <w:rsid w:val="004B577E"/>
    <w:rsid w:val="004C2D79"/>
    <w:rsid w:val="004D5017"/>
    <w:rsid w:val="004E5C1A"/>
    <w:rsid w:val="00502701"/>
    <w:rsid w:val="005042F1"/>
    <w:rsid w:val="005500AE"/>
    <w:rsid w:val="0057383F"/>
    <w:rsid w:val="00573CF2"/>
    <w:rsid w:val="005764BB"/>
    <w:rsid w:val="00583546"/>
    <w:rsid w:val="00594F05"/>
    <w:rsid w:val="005A6C0C"/>
    <w:rsid w:val="005C4ED9"/>
    <w:rsid w:val="005C6BE4"/>
    <w:rsid w:val="005E6745"/>
    <w:rsid w:val="005E796D"/>
    <w:rsid w:val="005F3125"/>
    <w:rsid w:val="00624EA5"/>
    <w:rsid w:val="006257FE"/>
    <w:rsid w:val="00633CC0"/>
    <w:rsid w:val="006402E8"/>
    <w:rsid w:val="00642F89"/>
    <w:rsid w:val="00655959"/>
    <w:rsid w:val="006709D7"/>
    <w:rsid w:val="00671987"/>
    <w:rsid w:val="00687730"/>
    <w:rsid w:val="00692167"/>
    <w:rsid w:val="006B287E"/>
    <w:rsid w:val="006D1505"/>
    <w:rsid w:val="006D3B2E"/>
    <w:rsid w:val="006F0876"/>
    <w:rsid w:val="006F4EEE"/>
    <w:rsid w:val="006F7681"/>
    <w:rsid w:val="00707BE3"/>
    <w:rsid w:val="00717D8A"/>
    <w:rsid w:val="007307BE"/>
    <w:rsid w:val="00750EF3"/>
    <w:rsid w:val="00761910"/>
    <w:rsid w:val="007667FB"/>
    <w:rsid w:val="00766E88"/>
    <w:rsid w:val="007804C7"/>
    <w:rsid w:val="007E0A75"/>
    <w:rsid w:val="007E354A"/>
    <w:rsid w:val="00807B0F"/>
    <w:rsid w:val="008112AC"/>
    <w:rsid w:val="008611F0"/>
    <w:rsid w:val="00886747"/>
    <w:rsid w:val="0089464A"/>
    <w:rsid w:val="008C0137"/>
    <w:rsid w:val="008C08E8"/>
    <w:rsid w:val="008D4916"/>
    <w:rsid w:val="008F036C"/>
    <w:rsid w:val="00900E2B"/>
    <w:rsid w:val="009018AA"/>
    <w:rsid w:val="00901E1B"/>
    <w:rsid w:val="00905851"/>
    <w:rsid w:val="00906483"/>
    <w:rsid w:val="00911AEE"/>
    <w:rsid w:val="00920D11"/>
    <w:rsid w:val="009220E8"/>
    <w:rsid w:val="00923B78"/>
    <w:rsid w:val="0095345B"/>
    <w:rsid w:val="009567E4"/>
    <w:rsid w:val="009805AD"/>
    <w:rsid w:val="00985E17"/>
    <w:rsid w:val="00987A43"/>
    <w:rsid w:val="009931D9"/>
    <w:rsid w:val="00997156"/>
    <w:rsid w:val="009B010D"/>
    <w:rsid w:val="009C2D23"/>
    <w:rsid w:val="009C3227"/>
    <w:rsid w:val="009D7740"/>
    <w:rsid w:val="00A06375"/>
    <w:rsid w:val="00A52CDC"/>
    <w:rsid w:val="00A5359A"/>
    <w:rsid w:val="00A5439D"/>
    <w:rsid w:val="00A7311B"/>
    <w:rsid w:val="00A81D81"/>
    <w:rsid w:val="00A84664"/>
    <w:rsid w:val="00A97E73"/>
    <w:rsid w:val="00AC279C"/>
    <w:rsid w:val="00AC6237"/>
    <w:rsid w:val="00AC6EFC"/>
    <w:rsid w:val="00AD094F"/>
    <w:rsid w:val="00AD5062"/>
    <w:rsid w:val="00AE2737"/>
    <w:rsid w:val="00AF206F"/>
    <w:rsid w:val="00AF274C"/>
    <w:rsid w:val="00B26D39"/>
    <w:rsid w:val="00B30545"/>
    <w:rsid w:val="00B35A2D"/>
    <w:rsid w:val="00B436D9"/>
    <w:rsid w:val="00B81DAC"/>
    <w:rsid w:val="00B824B2"/>
    <w:rsid w:val="00BA5736"/>
    <w:rsid w:val="00BB2081"/>
    <w:rsid w:val="00BB799F"/>
    <w:rsid w:val="00BC42F4"/>
    <w:rsid w:val="00BD2AC9"/>
    <w:rsid w:val="00BD340B"/>
    <w:rsid w:val="00BD5CF8"/>
    <w:rsid w:val="00BE098B"/>
    <w:rsid w:val="00BE35C7"/>
    <w:rsid w:val="00BE6CBA"/>
    <w:rsid w:val="00BF29F2"/>
    <w:rsid w:val="00C01050"/>
    <w:rsid w:val="00C038D5"/>
    <w:rsid w:val="00C12C8A"/>
    <w:rsid w:val="00C13496"/>
    <w:rsid w:val="00C146B7"/>
    <w:rsid w:val="00C16F71"/>
    <w:rsid w:val="00C27B45"/>
    <w:rsid w:val="00C3263F"/>
    <w:rsid w:val="00C3439A"/>
    <w:rsid w:val="00C37FB6"/>
    <w:rsid w:val="00C4030A"/>
    <w:rsid w:val="00C46335"/>
    <w:rsid w:val="00C6405A"/>
    <w:rsid w:val="00C65FDA"/>
    <w:rsid w:val="00C67086"/>
    <w:rsid w:val="00C8638A"/>
    <w:rsid w:val="00CA760F"/>
    <w:rsid w:val="00CD3ED4"/>
    <w:rsid w:val="00CD6283"/>
    <w:rsid w:val="00CE0D74"/>
    <w:rsid w:val="00CE3E78"/>
    <w:rsid w:val="00CF6B98"/>
    <w:rsid w:val="00D0314D"/>
    <w:rsid w:val="00D303A5"/>
    <w:rsid w:val="00D37299"/>
    <w:rsid w:val="00D55ABE"/>
    <w:rsid w:val="00D83C5A"/>
    <w:rsid w:val="00D94FA4"/>
    <w:rsid w:val="00D97247"/>
    <w:rsid w:val="00DB3508"/>
    <w:rsid w:val="00E237B8"/>
    <w:rsid w:val="00E30A83"/>
    <w:rsid w:val="00E33428"/>
    <w:rsid w:val="00E45C73"/>
    <w:rsid w:val="00E47790"/>
    <w:rsid w:val="00E548C2"/>
    <w:rsid w:val="00E604C8"/>
    <w:rsid w:val="00E64CB1"/>
    <w:rsid w:val="00E65591"/>
    <w:rsid w:val="00E7235E"/>
    <w:rsid w:val="00E76924"/>
    <w:rsid w:val="00E83D28"/>
    <w:rsid w:val="00E846BB"/>
    <w:rsid w:val="00E86EC6"/>
    <w:rsid w:val="00E94458"/>
    <w:rsid w:val="00E961FE"/>
    <w:rsid w:val="00E97495"/>
    <w:rsid w:val="00EB2AC3"/>
    <w:rsid w:val="00EB48DE"/>
    <w:rsid w:val="00ED17EB"/>
    <w:rsid w:val="00ED55BF"/>
    <w:rsid w:val="00ED5BA2"/>
    <w:rsid w:val="00EE61E4"/>
    <w:rsid w:val="00EE7D14"/>
    <w:rsid w:val="00F0067D"/>
    <w:rsid w:val="00F21E5F"/>
    <w:rsid w:val="00F42599"/>
    <w:rsid w:val="00F85925"/>
    <w:rsid w:val="00FA07A8"/>
    <w:rsid w:val="00FA4D73"/>
    <w:rsid w:val="00FA77B9"/>
    <w:rsid w:val="00FB1054"/>
    <w:rsid w:val="00FC225A"/>
    <w:rsid w:val="00FD622B"/>
    <w:rsid w:val="00FE5B4A"/>
    <w:rsid w:val="00FF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97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00"/>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C038D5"/>
    <w:rPr>
      <w:color w:val="9454C3" w:themeColor="hyperlink"/>
      <w:u w:val="single"/>
    </w:rPr>
  </w:style>
  <w:style w:type="paragraph" w:styleId="ListParagraph">
    <w:name w:val="List Paragraph"/>
    <w:basedOn w:val="Normal"/>
    <w:uiPriority w:val="34"/>
    <w:unhideWhenUsed/>
    <w:rsid w:val="00C038D5"/>
    <w:pPr>
      <w:ind w:left="720"/>
      <w:contextualSpacing/>
    </w:pPr>
  </w:style>
  <w:style w:type="character" w:styleId="FollowedHyperlink">
    <w:name w:val="FollowedHyperlink"/>
    <w:basedOn w:val="DefaultParagraphFont"/>
    <w:uiPriority w:val="99"/>
    <w:semiHidden/>
    <w:unhideWhenUsed/>
    <w:rsid w:val="00687730"/>
    <w:rPr>
      <w:color w:val="3EBBF0" w:themeColor="followedHyperlink"/>
      <w:u w:val="single"/>
    </w:rPr>
  </w:style>
  <w:style w:type="paragraph" w:customStyle="1" w:styleId="paragraphstyle11">
    <w:name w:val="paragraph_style_11"/>
    <w:basedOn w:val="Normal"/>
    <w:rsid w:val="00114D6C"/>
    <w:pPr>
      <w:spacing w:before="100" w:beforeAutospacing="1" w:after="100" w:afterAutospacing="1" w:line="240" w:lineRule="auto"/>
    </w:pPr>
    <w:rPr>
      <w:rFonts w:ascii="Times" w:hAnsi="Times"/>
      <w:color w:val="auto"/>
      <w:sz w:val="20"/>
      <w:szCs w:val="20"/>
    </w:rPr>
  </w:style>
  <w:style w:type="character" w:customStyle="1" w:styleId="apple-converted-space">
    <w:name w:val="apple-converted-space"/>
    <w:basedOn w:val="DefaultParagraphFont"/>
    <w:rsid w:val="00114D6C"/>
  </w:style>
  <w:style w:type="paragraph" w:styleId="NormalWeb">
    <w:name w:val="Normal (Web)"/>
    <w:basedOn w:val="Normal"/>
    <w:uiPriority w:val="99"/>
    <w:semiHidden/>
    <w:unhideWhenUsed/>
    <w:rsid w:val="00E237B8"/>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E237B8"/>
  </w:style>
  <w:style w:type="character" w:customStyle="1" w:styleId="il">
    <w:name w:val="il"/>
    <w:basedOn w:val="DefaultParagraphFont"/>
    <w:rsid w:val="00337A70"/>
  </w:style>
  <w:style w:type="character" w:styleId="Emphasis">
    <w:name w:val="Emphasis"/>
    <w:basedOn w:val="DefaultParagraphFont"/>
    <w:uiPriority w:val="20"/>
    <w:qFormat/>
    <w:rsid w:val="00AF206F"/>
    <w:rPr>
      <w:i/>
      <w:iCs/>
    </w:rPr>
  </w:style>
  <w:style w:type="character" w:styleId="Strong">
    <w:name w:val="Strong"/>
    <w:basedOn w:val="DefaultParagraphFont"/>
    <w:uiPriority w:val="22"/>
    <w:qFormat/>
    <w:rsid w:val="004A21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00"/>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C038D5"/>
    <w:rPr>
      <w:color w:val="9454C3" w:themeColor="hyperlink"/>
      <w:u w:val="single"/>
    </w:rPr>
  </w:style>
  <w:style w:type="paragraph" w:styleId="ListParagraph">
    <w:name w:val="List Paragraph"/>
    <w:basedOn w:val="Normal"/>
    <w:uiPriority w:val="34"/>
    <w:unhideWhenUsed/>
    <w:rsid w:val="00C038D5"/>
    <w:pPr>
      <w:ind w:left="720"/>
      <w:contextualSpacing/>
    </w:pPr>
  </w:style>
  <w:style w:type="character" w:styleId="FollowedHyperlink">
    <w:name w:val="FollowedHyperlink"/>
    <w:basedOn w:val="DefaultParagraphFont"/>
    <w:uiPriority w:val="99"/>
    <w:semiHidden/>
    <w:unhideWhenUsed/>
    <w:rsid w:val="00687730"/>
    <w:rPr>
      <w:color w:val="3EBBF0" w:themeColor="followedHyperlink"/>
      <w:u w:val="single"/>
    </w:rPr>
  </w:style>
  <w:style w:type="paragraph" w:customStyle="1" w:styleId="paragraphstyle11">
    <w:name w:val="paragraph_style_11"/>
    <w:basedOn w:val="Normal"/>
    <w:rsid w:val="00114D6C"/>
    <w:pPr>
      <w:spacing w:before="100" w:beforeAutospacing="1" w:after="100" w:afterAutospacing="1" w:line="240" w:lineRule="auto"/>
    </w:pPr>
    <w:rPr>
      <w:rFonts w:ascii="Times" w:hAnsi="Times"/>
      <w:color w:val="auto"/>
      <w:sz w:val="20"/>
      <w:szCs w:val="20"/>
    </w:rPr>
  </w:style>
  <w:style w:type="character" w:customStyle="1" w:styleId="apple-converted-space">
    <w:name w:val="apple-converted-space"/>
    <w:basedOn w:val="DefaultParagraphFont"/>
    <w:rsid w:val="00114D6C"/>
  </w:style>
  <w:style w:type="paragraph" w:styleId="NormalWeb">
    <w:name w:val="Normal (Web)"/>
    <w:basedOn w:val="Normal"/>
    <w:uiPriority w:val="99"/>
    <w:semiHidden/>
    <w:unhideWhenUsed/>
    <w:rsid w:val="00E237B8"/>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E237B8"/>
  </w:style>
  <w:style w:type="character" w:customStyle="1" w:styleId="il">
    <w:name w:val="il"/>
    <w:basedOn w:val="DefaultParagraphFont"/>
    <w:rsid w:val="00337A70"/>
  </w:style>
  <w:style w:type="character" w:styleId="Emphasis">
    <w:name w:val="Emphasis"/>
    <w:basedOn w:val="DefaultParagraphFont"/>
    <w:uiPriority w:val="20"/>
    <w:qFormat/>
    <w:rsid w:val="00AF206F"/>
    <w:rPr>
      <w:i/>
      <w:iCs/>
    </w:rPr>
  </w:style>
  <w:style w:type="character" w:styleId="Strong">
    <w:name w:val="Strong"/>
    <w:basedOn w:val="DefaultParagraphFont"/>
    <w:uiPriority w:val="22"/>
    <w:qFormat/>
    <w:rsid w:val="004A2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317">
      <w:bodyDiv w:val="1"/>
      <w:marLeft w:val="0"/>
      <w:marRight w:val="0"/>
      <w:marTop w:val="0"/>
      <w:marBottom w:val="0"/>
      <w:divBdr>
        <w:top w:val="none" w:sz="0" w:space="0" w:color="auto"/>
        <w:left w:val="none" w:sz="0" w:space="0" w:color="auto"/>
        <w:bottom w:val="none" w:sz="0" w:space="0" w:color="auto"/>
        <w:right w:val="none" w:sz="0" w:space="0" w:color="auto"/>
      </w:divBdr>
    </w:div>
    <w:div w:id="262997298">
      <w:bodyDiv w:val="1"/>
      <w:marLeft w:val="0"/>
      <w:marRight w:val="0"/>
      <w:marTop w:val="0"/>
      <w:marBottom w:val="0"/>
      <w:divBdr>
        <w:top w:val="none" w:sz="0" w:space="0" w:color="auto"/>
        <w:left w:val="none" w:sz="0" w:space="0" w:color="auto"/>
        <w:bottom w:val="none" w:sz="0" w:space="0" w:color="auto"/>
        <w:right w:val="none" w:sz="0" w:space="0" w:color="auto"/>
      </w:divBdr>
    </w:div>
    <w:div w:id="331757780">
      <w:bodyDiv w:val="1"/>
      <w:marLeft w:val="0"/>
      <w:marRight w:val="0"/>
      <w:marTop w:val="0"/>
      <w:marBottom w:val="0"/>
      <w:divBdr>
        <w:top w:val="none" w:sz="0" w:space="0" w:color="auto"/>
        <w:left w:val="none" w:sz="0" w:space="0" w:color="auto"/>
        <w:bottom w:val="none" w:sz="0" w:space="0" w:color="auto"/>
        <w:right w:val="none" w:sz="0" w:space="0" w:color="auto"/>
      </w:divBdr>
    </w:div>
    <w:div w:id="382214603">
      <w:bodyDiv w:val="1"/>
      <w:marLeft w:val="0"/>
      <w:marRight w:val="0"/>
      <w:marTop w:val="0"/>
      <w:marBottom w:val="0"/>
      <w:divBdr>
        <w:top w:val="none" w:sz="0" w:space="0" w:color="auto"/>
        <w:left w:val="none" w:sz="0" w:space="0" w:color="auto"/>
        <w:bottom w:val="none" w:sz="0" w:space="0" w:color="auto"/>
        <w:right w:val="none" w:sz="0" w:space="0" w:color="auto"/>
      </w:divBdr>
      <w:divsChild>
        <w:div w:id="1727023601">
          <w:marLeft w:val="0"/>
          <w:marRight w:val="0"/>
          <w:marTop w:val="0"/>
          <w:marBottom w:val="0"/>
          <w:divBdr>
            <w:top w:val="none" w:sz="0" w:space="0" w:color="auto"/>
            <w:left w:val="none" w:sz="0" w:space="0" w:color="auto"/>
            <w:bottom w:val="none" w:sz="0" w:space="0" w:color="auto"/>
            <w:right w:val="none" w:sz="0" w:space="0" w:color="auto"/>
          </w:divBdr>
        </w:div>
        <w:div w:id="780148445">
          <w:marLeft w:val="0"/>
          <w:marRight w:val="0"/>
          <w:marTop w:val="0"/>
          <w:marBottom w:val="0"/>
          <w:divBdr>
            <w:top w:val="none" w:sz="0" w:space="0" w:color="auto"/>
            <w:left w:val="none" w:sz="0" w:space="0" w:color="auto"/>
            <w:bottom w:val="none" w:sz="0" w:space="0" w:color="auto"/>
            <w:right w:val="none" w:sz="0" w:space="0" w:color="auto"/>
          </w:divBdr>
        </w:div>
      </w:divsChild>
    </w:div>
    <w:div w:id="384717354">
      <w:bodyDiv w:val="1"/>
      <w:marLeft w:val="0"/>
      <w:marRight w:val="0"/>
      <w:marTop w:val="0"/>
      <w:marBottom w:val="0"/>
      <w:divBdr>
        <w:top w:val="none" w:sz="0" w:space="0" w:color="auto"/>
        <w:left w:val="none" w:sz="0" w:space="0" w:color="auto"/>
        <w:bottom w:val="none" w:sz="0" w:space="0" w:color="auto"/>
        <w:right w:val="none" w:sz="0" w:space="0" w:color="auto"/>
      </w:divBdr>
    </w:div>
    <w:div w:id="689797713">
      <w:bodyDiv w:val="1"/>
      <w:marLeft w:val="0"/>
      <w:marRight w:val="0"/>
      <w:marTop w:val="0"/>
      <w:marBottom w:val="0"/>
      <w:divBdr>
        <w:top w:val="none" w:sz="0" w:space="0" w:color="auto"/>
        <w:left w:val="none" w:sz="0" w:space="0" w:color="auto"/>
        <w:bottom w:val="none" w:sz="0" w:space="0" w:color="auto"/>
        <w:right w:val="none" w:sz="0" w:space="0" w:color="auto"/>
      </w:divBdr>
    </w:div>
    <w:div w:id="730495282">
      <w:bodyDiv w:val="1"/>
      <w:marLeft w:val="0"/>
      <w:marRight w:val="0"/>
      <w:marTop w:val="0"/>
      <w:marBottom w:val="0"/>
      <w:divBdr>
        <w:top w:val="none" w:sz="0" w:space="0" w:color="auto"/>
        <w:left w:val="none" w:sz="0" w:space="0" w:color="auto"/>
        <w:bottom w:val="none" w:sz="0" w:space="0" w:color="auto"/>
        <w:right w:val="none" w:sz="0" w:space="0" w:color="auto"/>
      </w:divBdr>
      <w:divsChild>
        <w:div w:id="1479805990">
          <w:marLeft w:val="0"/>
          <w:marRight w:val="0"/>
          <w:marTop w:val="0"/>
          <w:marBottom w:val="0"/>
          <w:divBdr>
            <w:top w:val="none" w:sz="0" w:space="0" w:color="auto"/>
            <w:left w:val="none" w:sz="0" w:space="0" w:color="auto"/>
            <w:bottom w:val="none" w:sz="0" w:space="0" w:color="auto"/>
            <w:right w:val="none" w:sz="0" w:space="0" w:color="auto"/>
          </w:divBdr>
        </w:div>
      </w:divsChild>
    </w:div>
    <w:div w:id="873151458">
      <w:bodyDiv w:val="1"/>
      <w:marLeft w:val="0"/>
      <w:marRight w:val="0"/>
      <w:marTop w:val="0"/>
      <w:marBottom w:val="0"/>
      <w:divBdr>
        <w:top w:val="none" w:sz="0" w:space="0" w:color="auto"/>
        <w:left w:val="none" w:sz="0" w:space="0" w:color="auto"/>
        <w:bottom w:val="none" w:sz="0" w:space="0" w:color="auto"/>
        <w:right w:val="none" w:sz="0" w:space="0" w:color="auto"/>
      </w:divBdr>
    </w:div>
    <w:div w:id="955019934">
      <w:bodyDiv w:val="1"/>
      <w:marLeft w:val="0"/>
      <w:marRight w:val="0"/>
      <w:marTop w:val="0"/>
      <w:marBottom w:val="0"/>
      <w:divBdr>
        <w:top w:val="none" w:sz="0" w:space="0" w:color="auto"/>
        <w:left w:val="none" w:sz="0" w:space="0" w:color="auto"/>
        <w:bottom w:val="none" w:sz="0" w:space="0" w:color="auto"/>
        <w:right w:val="none" w:sz="0" w:space="0" w:color="auto"/>
      </w:divBdr>
      <w:divsChild>
        <w:div w:id="2115243657">
          <w:marLeft w:val="0"/>
          <w:marRight w:val="0"/>
          <w:marTop w:val="0"/>
          <w:marBottom w:val="0"/>
          <w:divBdr>
            <w:top w:val="none" w:sz="0" w:space="0" w:color="auto"/>
            <w:left w:val="none" w:sz="0" w:space="0" w:color="auto"/>
            <w:bottom w:val="none" w:sz="0" w:space="0" w:color="auto"/>
            <w:right w:val="none" w:sz="0" w:space="0" w:color="auto"/>
          </w:divBdr>
        </w:div>
      </w:divsChild>
    </w:div>
    <w:div w:id="975571700">
      <w:bodyDiv w:val="1"/>
      <w:marLeft w:val="0"/>
      <w:marRight w:val="0"/>
      <w:marTop w:val="0"/>
      <w:marBottom w:val="0"/>
      <w:divBdr>
        <w:top w:val="none" w:sz="0" w:space="0" w:color="auto"/>
        <w:left w:val="none" w:sz="0" w:space="0" w:color="auto"/>
        <w:bottom w:val="none" w:sz="0" w:space="0" w:color="auto"/>
        <w:right w:val="none" w:sz="0" w:space="0" w:color="auto"/>
      </w:divBdr>
    </w:div>
    <w:div w:id="1037856746">
      <w:bodyDiv w:val="1"/>
      <w:marLeft w:val="0"/>
      <w:marRight w:val="0"/>
      <w:marTop w:val="0"/>
      <w:marBottom w:val="0"/>
      <w:divBdr>
        <w:top w:val="none" w:sz="0" w:space="0" w:color="auto"/>
        <w:left w:val="none" w:sz="0" w:space="0" w:color="auto"/>
        <w:bottom w:val="none" w:sz="0" w:space="0" w:color="auto"/>
        <w:right w:val="none" w:sz="0" w:space="0" w:color="auto"/>
      </w:divBdr>
    </w:div>
    <w:div w:id="1187402881">
      <w:bodyDiv w:val="1"/>
      <w:marLeft w:val="0"/>
      <w:marRight w:val="0"/>
      <w:marTop w:val="0"/>
      <w:marBottom w:val="0"/>
      <w:divBdr>
        <w:top w:val="none" w:sz="0" w:space="0" w:color="auto"/>
        <w:left w:val="none" w:sz="0" w:space="0" w:color="auto"/>
        <w:bottom w:val="none" w:sz="0" w:space="0" w:color="auto"/>
        <w:right w:val="none" w:sz="0" w:space="0" w:color="auto"/>
      </w:divBdr>
    </w:div>
    <w:div w:id="1203398741">
      <w:bodyDiv w:val="1"/>
      <w:marLeft w:val="0"/>
      <w:marRight w:val="0"/>
      <w:marTop w:val="0"/>
      <w:marBottom w:val="0"/>
      <w:divBdr>
        <w:top w:val="none" w:sz="0" w:space="0" w:color="auto"/>
        <w:left w:val="none" w:sz="0" w:space="0" w:color="auto"/>
        <w:bottom w:val="none" w:sz="0" w:space="0" w:color="auto"/>
        <w:right w:val="none" w:sz="0" w:space="0" w:color="auto"/>
      </w:divBdr>
    </w:div>
    <w:div w:id="1265066043">
      <w:bodyDiv w:val="1"/>
      <w:marLeft w:val="0"/>
      <w:marRight w:val="0"/>
      <w:marTop w:val="0"/>
      <w:marBottom w:val="0"/>
      <w:divBdr>
        <w:top w:val="none" w:sz="0" w:space="0" w:color="auto"/>
        <w:left w:val="none" w:sz="0" w:space="0" w:color="auto"/>
        <w:bottom w:val="none" w:sz="0" w:space="0" w:color="auto"/>
        <w:right w:val="none" w:sz="0" w:space="0" w:color="auto"/>
      </w:divBdr>
    </w:div>
    <w:div w:id="1424452290">
      <w:bodyDiv w:val="1"/>
      <w:marLeft w:val="0"/>
      <w:marRight w:val="0"/>
      <w:marTop w:val="0"/>
      <w:marBottom w:val="0"/>
      <w:divBdr>
        <w:top w:val="none" w:sz="0" w:space="0" w:color="auto"/>
        <w:left w:val="none" w:sz="0" w:space="0" w:color="auto"/>
        <w:bottom w:val="none" w:sz="0" w:space="0" w:color="auto"/>
        <w:right w:val="none" w:sz="0" w:space="0" w:color="auto"/>
      </w:divBdr>
    </w:div>
    <w:div w:id="1428454067">
      <w:bodyDiv w:val="1"/>
      <w:marLeft w:val="0"/>
      <w:marRight w:val="0"/>
      <w:marTop w:val="0"/>
      <w:marBottom w:val="0"/>
      <w:divBdr>
        <w:top w:val="none" w:sz="0" w:space="0" w:color="auto"/>
        <w:left w:val="none" w:sz="0" w:space="0" w:color="auto"/>
        <w:bottom w:val="none" w:sz="0" w:space="0" w:color="auto"/>
        <w:right w:val="none" w:sz="0" w:space="0" w:color="auto"/>
      </w:divBdr>
    </w:div>
    <w:div w:id="1626764817">
      <w:bodyDiv w:val="1"/>
      <w:marLeft w:val="0"/>
      <w:marRight w:val="0"/>
      <w:marTop w:val="0"/>
      <w:marBottom w:val="0"/>
      <w:divBdr>
        <w:top w:val="none" w:sz="0" w:space="0" w:color="auto"/>
        <w:left w:val="none" w:sz="0" w:space="0" w:color="auto"/>
        <w:bottom w:val="none" w:sz="0" w:space="0" w:color="auto"/>
        <w:right w:val="none" w:sz="0" w:space="0" w:color="auto"/>
      </w:divBdr>
    </w:div>
    <w:div w:id="1650095250">
      <w:bodyDiv w:val="1"/>
      <w:marLeft w:val="0"/>
      <w:marRight w:val="0"/>
      <w:marTop w:val="0"/>
      <w:marBottom w:val="0"/>
      <w:divBdr>
        <w:top w:val="none" w:sz="0" w:space="0" w:color="auto"/>
        <w:left w:val="none" w:sz="0" w:space="0" w:color="auto"/>
        <w:bottom w:val="none" w:sz="0" w:space="0" w:color="auto"/>
        <w:right w:val="none" w:sz="0" w:space="0" w:color="auto"/>
      </w:divBdr>
    </w:div>
    <w:div w:id="1794136520">
      <w:bodyDiv w:val="1"/>
      <w:marLeft w:val="0"/>
      <w:marRight w:val="0"/>
      <w:marTop w:val="0"/>
      <w:marBottom w:val="0"/>
      <w:divBdr>
        <w:top w:val="none" w:sz="0" w:space="0" w:color="auto"/>
        <w:left w:val="none" w:sz="0" w:space="0" w:color="auto"/>
        <w:bottom w:val="none" w:sz="0" w:space="0" w:color="auto"/>
        <w:right w:val="none" w:sz="0" w:space="0" w:color="auto"/>
      </w:divBdr>
    </w:div>
    <w:div w:id="1828398672">
      <w:bodyDiv w:val="1"/>
      <w:marLeft w:val="0"/>
      <w:marRight w:val="0"/>
      <w:marTop w:val="0"/>
      <w:marBottom w:val="0"/>
      <w:divBdr>
        <w:top w:val="none" w:sz="0" w:space="0" w:color="auto"/>
        <w:left w:val="none" w:sz="0" w:space="0" w:color="auto"/>
        <w:bottom w:val="none" w:sz="0" w:space="0" w:color="auto"/>
        <w:right w:val="none" w:sz="0" w:space="0" w:color="auto"/>
      </w:divBdr>
    </w:div>
    <w:div w:id="1867710780">
      <w:bodyDiv w:val="1"/>
      <w:marLeft w:val="0"/>
      <w:marRight w:val="0"/>
      <w:marTop w:val="0"/>
      <w:marBottom w:val="0"/>
      <w:divBdr>
        <w:top w:val="none" w:sz="0" w:space="0" w:color="auto"/>
        <w:left w:val="none" w:sz="0" w:space="0" w:color="auto"/>
        <w:bottom w:val="none" w:sz="0" w:space="0" w:color="auto"/>
        <w:right w:val="none" w:sz="0" w:space="0" w:color="auto"/>
      </w:divBdr>
    </w:div>
    <w:div w:id="1885874102">
      <w:bodyDiv w:val="1"/>
      <w:marLeft w:val="0"/>
      <w:marRight w:val="0"/>
      <w:marTop w:val="0"/>
      <w:marBottom w:val="0"/>
      <w:divBdr>
        <w:top w:val="none" w:sz="0" w:space="0" w:color="auto"/>
        <w:left w:val="none" w:sz="0" w:space="0" w:color="auto"/>
        <w:bottom w:val="none" w:sz="0" w:space="0" w:color="auto"/>
        <w:right w:val="none" w:sz="0" w:space="0" w:color="auto"/>
      </w:divBdr>
    </w:div>
    <w:div w:id="1893418142">
      <w:bodyDiv w:val="1"/>
      <w:marLeft w:val="0"/>
      <w:marRight w:val="0"/>
      <w:marTop w:val="0"/>
      <w:marBottom w:val="0"/>
      <w:divBdr>
        <w:top w:val="none" w:sz="0" w:space="0" w:color="auto"/>
        <w:left w:val="none" w:sz="0" w:space="0" w:color="auto"/>
        <w:bottom w:val="none" w:sz="0" w:space="0" w:color="auto"/>
        <w:right w:val="none" w:sz="0" w:space="0" w:color="auto"/>
      </w:divBdr>
    </w:div>
    <w:div w:id="1994554615">
      <w:bodyDiv w:val="1"/>
      <w:marLeft w:val="0"/>
      <w:marRight w:val="0"/>
      <w:marTop w:val="0"/>
      <w:marBottom w:val="0"/>
      <w:divBdr>
        <w:top w:val="none" w:sz="0" w:space="0" w:color="auto"/>
        <w:left w:val="none" w:sz="0" w:space="0" w:color="auto"/>
        <w:bottom w:val="none" w:sz="0" w:space="0" w:color="auto"/>
        <w:right w:val="none" w:sz="0" w:space="0" w:color="auto"/>
      </w:divBdr>
    </w:div>
    <w:div w:id="2028947281">
      <w:bodyDiv w:val="1"/>
      <w:marLeft w:val="0"/>
      <w:marRight w:val="0"/>
      <w:marTop w:val="0"/>
      <w:marBottom w:val="0"/>
      <w:divBdr>
        <w:top w:val="none" w:sz="0" w:space="0" w:color="auto"/>
        <w:left w:val="none" w:sz="0" w:space="0" w:color="auto"/>
        <w:bottom w:val="none" w:sz="0" w:space="0" w:color="auto"/>
        <w:right w:val="none" w:sz="0" w:space="0" w:color="auto"/>
      </w:divBdr>
    </w:div>
    <w:div w:id="2105682919">
      <w:bodyDiv w:val="1"/>
      <w:marLeft w:val="0"/>
      <w:marRight w:val="0"/>
      <w:marTop w:val="0"/>
      <w:marBottom w:val="0"/>
      <w:divBdr>
        <w:top w:val="none" w:sz="0" w:space="0" w:color="auto"/>
        <w:left w:val="none" w:sz="0" w:space="0" w:color="auto"/>
        <w:bottom w:val="none" w:sz="0" w:space="0" w:color="auto"/>
        <w:right w:val="none" w:sz="0" w:space="0" w:color="auto"/>
      </w:divBdr>
      <w:divsChild>
        <w:div w:id="25089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826139">
              <w:marLeft w:val="0"/>
              <w:marRight w:val="0"/>
              <w:marTop w:val="0"/>
              <w:marBottom w:val="0"/>
              <w:divBdr>
                <w:top w:val="none" w:sz="0" w:space="0" w:color="auto"/>
                <w:left w:val="none" w:sz="0" w:space="0" w:color="auto"/>
                <w:bottom w:val="none" w:sz="0" w:space="0" w:color="auto"/>
                <w:right w:val="none" w:sz="0" w:space="0" w:color="auto"/>
              </w:divBdr>
              <w:divsChild>
                <w:div w:id="1614285675">
                  <w:marLeft w:val="0"/>
                  <w:marRight w:val="0"/>
                  <w:marTop w:val="0"/>
                  <w:marBottom w:val="0"/>
                  <w:divBdr>
                    <w:top w:val="none" w:sz="0" w:space="0" w:color="auto"/>
                    <w:left w:val="none" w:sz="0" w:space="0" w:color="auto"/>
                    <w:bottom w:val="none" w:sz="0" w:space="0" w:color="auto"/>
                    <w:right w:val="none" w:sz="0" w:space="0" w:color="auto"/>
                  </w:divBdr>
                  <w:divsChild>
                    <w:div w:id="13136743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4777837">
                          <w:marLeft w:val="0"/>
                          <w:marRight w:val="0"/>
                          <w:marTop w:val="0"/>
                          <w:marBottom w:val="0"/>
                          <w:divBdr>
                            <w:top w:val="none" w:sz="0" w:space="0" w:color="auto"/>
                            <w:left w:val="none" w:sz="0" w:space="0" w:color="auto"/>
                            <w:bottom w:val="none" w:sz="0" w:space="0" w:color="auto"/>
                            <w:right w:val="none" w:sz="0" w:space="0" w:color="auto"/>
                          </w:divBdr>
                          <w:divsChild>
                            <w:div w:id="1252668018">
                              <w:marLeft w:val="0"/>
                              <w:marRight w:val="0"/>
                              <w:marTop w:val="0"/>
                              <w:marBottom w:val="0"/>
                              <w:divBdr>
                                <w:top w:val="none" w:sz="0" w:space="0" w:color="auto"/>
                                <w:left w:val="none" w:sz="0" w:space="0" w:color="auto"/>
                                <w:bottom w:val="none" w:sz="0" w:space="0" w:color="auto"/>
                                <w:right w:val="none" w:sz="0" w:space="0" w:color="auto"/>
                              </w:divBdr>
                              <w:divsChild>
                                <w:div w:id="1373504924">
                                  <w:marLeft w:val="0"/>
                                  <w:marRight w:val="0"/>
                                  <w:marTop w:val="0"/>
                                  <w:marBottom w:val="0"/>
                                  <w:divBdr>
                                    <w:top w:val="none" w:sz="0" w:space="0" w:color="auto"/>
                                    <w:left w:val="none" w:sz="0" w:space="0" w:color="auto"/>
                                    <w:bottom w:val="none" w:sz="0" w:space="0" w:color="auto"/>
                                    <w:right w:val="none" w:sz="0" w:space="0" w:color="auto"/>
                                  </w:divBdr>
                                  <w:divsChild>
                                    <w:div w:id="102383609">
                                      <w:marLeft w:val="0"/>
                                      <w:marRight w:val="0"/>
                                      <w:marTop w:val="0"/>
                                      <w:marBottom w:val="0"/>
                                      <w:divBdr>
                                        <w:top w:val="none" w:sz="0" w:space="0" w:color="auto"/>
                                        <w:left w:val="none" w:sz="0" w:space="0" w:color="auto"/>
                                        <w:bottom w:val="none" w:sz="0" w:space="0" w:color="auto"/>
                                        <w:right w:val="none" w:sz="0" w:space="0" w:color="auto"/>
                                      </w:divBdr>
                                      <w:divsChild>
                                        <w:div w:id="1938901207">
                                          <w:marLeft w:val="0"/>
                                          <w:marRight w:val="0"/>
                                          <w:marTop w:val="0"/>
                                          <w:marBottom w:val="0"/>
                                          <w:divBdr>
                                            <w:top w:val="none" w:sz="0" w:space="0" w:color="auto"/>
                                            <w:left w:val="none" w:sz="0" w:space="0" w:color="auto"/>
                                            <w:bottom w:val="none" w:sz="0" w:space="0" w:color="auto"/>
                                            <w:right w:val="none" w:sz="0" w:space="0" w:color="auto"/>
                                          </w:divBdr>
                                          <w:divsChild>
                                            <w:div w:id="1704744644">
                                              <w:marLeft w:val="0"/>
                                              <w:marRight w:val="0"/>
                                              <w:marTop w:val="0"/>
                                              <w:marBottom w:val="0"/>
                                              <w:divBdr>
                                                <w:top w:val="none" w:sz="0" w:space="0" w:color="auto"/>
                                                <w:left w:val="none" w:sz="0" w:space="0" w:color="auto"/>
                                                <w:bottom w:val="none" w:sz="0" w:space="0" w:color="auto"/>
                                                <w:right w:val="none" w:sz="0" w:space="0" w:color="auto"/>
                                              </w:divBdr>
                                            </w:div>
                                            <w:div w:id="11771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041116">
      <w:bodyDiv w:val="1"/>
      <w:marLeft w:val="0"/>
      <w:marRight w:val="0"/>
      <w:marTop w:val="0"/>
      <w:marBottom w:val="0"/>
      <w:divBdr>
        <w:top w:val="none" w:sz="0" w:space="0" w:color="auto"/>
        <w:left w:val="none" w:sz="0" w:space="0" w:color="auto"/>
        <w:bottom w:val="none" w:sz="0" w:space="0" w:color="auto"/>
        <w:right w:val="none" w:sz="0" w:space="0" w:color="auto"/>
      </w:divBdr>
    </w:div>
    <w:div w:id="2125151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2.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DrZimmerman.com" TargetMode="External"/><Relationship Id="rId13" Type="http://schemas.openxmlformats.org/officeDocument/2006/relationships/hyperlink" Target="http://drzimmerman.com/tuesdaytip/" TargetMode="External"/><Relationship Id="rId14" Type="http://schemas.openxmlformats.org/officeDocument/2006/relationships/hyperlink" Target="http://DrZimmerman.com" TargetMode="External"/><Relationship Id="rId15" Type="http://schemas.openxmlformats.org/officeDocument/2006/relationships/hyperlink" Target="http://drzimmerman.com/tuesdaytip/" TargetMode="External"/><Relationship Id="rId16" Type="http://schemas.openxmlformats.org/officeDocument/2006/relationships/image" Target="media/image3.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venue%20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Avenue Newsletter.dotx</Template>
  <TotalTime>459</TotalTime>
  <Pages>2</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Willhite</dc:creator>
  <cp:keywords/>
  <dc:description/>
  <cp:lastModifiedBy>Duane Willhite</cp:lastModifiedBy>
  <cp:revision>13</cp:revision>
  <cp:lastPrinted>2015-09-30T19:30:00Z</cp:lastPrinted>
  <dcterms:created xsi:type="dcterms:W3CDTF">2015-09-28T15:16:00Z</dcterms:created>
  <dcterms:modified xsi:type="dcterms:W3CDTF">2015-12-22T17:26:00Z</dcterms:modified>
  <cp:category/>
</cp:coreProperties>
</file>